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96" w:rsidRPr="006638CA" w:rsidRDefault="00B86FC7" w:rsidP="006638CA">
      <w:pPr>
        <w:rPr>
          <w:i/>
          <w:sz w:val="28"/>
          <w:szCs w:val="28"/>
        </w:rPr>
      </w:pPr>
      <w:sdt>
        <w:sdtPr>
          <w:rPr>
            <w:b/>
            <w:color w:val="024366"/>
            <w:sz w:val="52"/>
            <w:szCs w:val="52"/>
          </w:rPr>
          <w:alias w:val="Tittel"/>
          <w:tag w:val=""/>
          <w:id w:val="549958335"/>
          <w:placeholder>
            <w:docPart w:val="22453E72C6744CD995BF5AF6FFD49C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3FE9" w:rsidRPr="0053649E">
            <w:rPr>
              <w:b/>
              <w:color w:val="024366"/>
              <w:sz w:val="52"/>
              <w:szCs w:val="52"/>
            </w:rPr>
            <w:t>Reparasjon av avløpsleidning ved E39</w:t>
          </w:r>
        </w:sdtContent>
      </w:sdt>
      <w:r w:rsidR="00163FE9" w:rsidRPr="00163FE9">
        <w:rPr>
          <w:b/>
          <w:color w:val="024366"/>
          <w:sz w:val="52"/>
          <w:szCs w:val="52"/>
        </w:rPr>
        <w:t xml:space="preserve"> </w:t>
      </w:r>
      <w:r w:rsidR="0096183C" w:rsidRPr="006638CA">
        <w:rPr>
          <w:i/>
          <w:noProof/>
          <w:color w:val="E6AA6A"/>
          <w:sz w:val="28"/>
          <w:szCs w:val="28"/>
          <w:lang w:eastAsia="nn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C9CDAE" wp14:editId="4BE454F7">
                <wp:simplePos x="0" y="0"/>
                <wp:positionH relativeFrom="page">
                  <wp:posOffset>-38100</wp:posOffset>
                </wp:positionH>
                <wp:positionV relativeFrom="page">
                  <wp:posOffset>2034540</wp:posOffset>
                </wp:positionV>
                <wp:extent cx="7612380" cy="8680450"/>
                <wp:effectExtent l="0" t="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2380" cy="8680450"/>
                          <a:chOff x="-60" y="2825"/>
                          <a:chExt cx="10572" cy="12067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7" y="4332"/>
                            <a:ext cx="8796" cy="8619"/>
                          </a:xfrm>
                          <a:prstGeom prst="rect">
                            <a:avLst/>
                          </a:prstGeom>
                          <a:solidFill>
                            <a:srgbClr val="0343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60" y="12918"/>
                            <a:ext cx="10556" cy="1974"/>
                          </a:xfrm>
                          <a:prstGeom prst="rect">
                            <a:avLst/>
                          </a:prstGeom>
                          <a:solidFill>
                            <a:srgbClr val="E6AA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7F" w:rsidRDefault="00D8577F" w:rsidP="006638CA"/>
                            <w:p w:rsidR="00D8577F" w:rsidRPr="00D8577F" w:rsidRDefault="00D8577F" w:rsidP="006638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1726" y="2825"/>
                            <a:ext cx="8786" cy="10298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8786"/>
                              <a:gd name="T2" fmla="+- 0 9607 2825"/>
                              <a:gd name="T3" fmla="*/ 9607 h 10298"/>
                              <a:gd name="T4" fmla="+- 0 1727 1727"/>
                              <a:gd name="T5" fmla="*/ T4 w 8786"/>
                              <a:gd name="T6" fmla="+- 0 13123 2825"/>
                              <a:gd name="T7" fmla="*/ 13123 h 10298"/>
                              <a:gd name="T8" fmla="+- 0 3485 1727"/>
                              <a:gd name="T9" fmla="*/ T8 w 8786"/>
                              <a:gd name="T10" fmla="+- 0 11365 2825"/>
                              <a:gd name="T11" fmla="*/ 11365 h 10298"/>
                              <a:gd name="T12" fmla="+- 0 7001 1727"/>
                              <a:gd name="T13" fmla="*/ T12 w 8786"/>
                              <a:gd name="T14" fmla="+- 0 7849 2825"/>
                              <a:gd name="T15" fmla="*/ 7849 h 10298"/>
                              <a:gd name="T16" fmla="+- 0 5243 1727"/>
                              <a:gd name="T17" fmla="*/ T16 w 8786"/>
                              <a:gd name="T18" fmla="+- 0 9607 2825"/>
                              <a:gd name="T19" fmla="*/ 9607 h 10298"/>
                              <a:gd name="T20" fmla="+- 0 5243 1727"/>
                              <a:gd name="T21" fmla="*/ T20 w 8786"/>
                              <a:gd name="T22" fmla="+- 0 11365 2825"/>
                              <a:gd name="T23" fmla="*/ 11365 h 10298"/>
                              <a:gd name="T24" fmla="+- 0 7001 1727"/>
                              <a:gd name="T25" fmla="*/ T24 w 8786"/>
                              <a:gd name="T26" fmla="+- 0 13123 2825"/>
                              <a:gd name="T27" fmla="*/ 13123 h 10298"/>
                              <a:gd name="T28" fmla="+- 0 7001 1727"/>
                              <a:gd name="T29" fmla="*/ T28 w 8786"/>
                              <a:gd name="T30" fmla="+- 0 9607 2825"/>
                              <a:gd name="T31" fmla="*/ 9607 h 10298"/>
                              <a:gd name="T32" fmla="+- 0 7001 1727"/>
                              <a:gd name="T33" fmla="*/ T32 w 8786"/>
                              <a:gd name="T34" fmla="+- 0 7849 2825"/>
                              <a:gd name="T35" fmla="*/ 7849 h 10298"/>
                              <a:gd name="T36" fmla="+- 0 9516 1727"/>
                              <a:gd name="T37" fmla="*/ T36 w 8786"/>
                              <a:gd name="T38" fmla="+- 0 2825 2825"/>
                              <a:gd name="T39" fmla="*/ 2825 h 10298"/>
                              <a:gd name="T40" fmla="+- 0 9687 1727"/>
                              <a:gd name="T41" fmla="*/ T40 w 8786"/>
                              <a:gd name="T42" fmla="+- 0 2996 2825"/>
                              <a:gd name="T43" fmla="*/ 2996 h 10298"/>
                              <a:gd name="T44" fmla="+- 0 9859 1727"/>
                              <a:gd name="T45" fmla="*/ T44 w 8786"/>
                              <a:gd name="T46" fmla="+- 0 3680 2825"/>
                              <a:gd name="T47" fmla="*/ 3680 h 10298"/>
                              <a:gd name="T48" fmla="+- 0 9688 1727"/>
                              <a:gd name="T49" fmla="*/ T48 w 8786"/>
                              <a:gd name="T50" fmla="+- 0 3680 2825"/>
                              <a:gd name="T51" fmla="*/ 3680 h 10298"/>
                              <a:gd name="T52" fmla="+- 0 9517 1727"/>
                              <a:gd name="T53" fmla="*/ T52 w 8786"/>
                              <a:gd name="T54" fmla="+- 0 3851 2825"/>
                              <a:gd name="T55" fmla="*/ 3851 h 10298"/>
                              <a:gd name="T56" fmla="+- 0 9688 1727"/>
                              <a:gd name="T57" fmla="*/ T56 w 8786"/>
                              <a:gd name="T58" fmla="+- 0 4022 2825"/>
                              <a:gd name="T59" fmla="*/ 4022 h 10298"/>
                              <a:gd name="T60" fmla="+- 0 9859 1727"/>
                              <a:gd name="T61" fmla="*/ T60 w 8786"/>
                              <a:gd name="T62" fmla="+- 0 3851 2825"/>
                              <a:gd name="T63" fmla="*/ 3851 h 10298"/>
                              <a:gd name="T64" fmla="+- 0 10201 1727"/>
                              <a:gd name="T65" fmla="*/ T64 w 8786"/>
                              <a:gd name="T66" fmla="+- 0 3338 2825"/>
                              <a:gd name="T67" fmla="*/ 3338 h 10298"/>
                              <a:gd name="T68" fmla="+- 0 10030 1727"/>
                              <a:gd name="T69" fmla="*/ T68 w 8786"/>
                              <a:gd name="T70" fmla="+- 0 3167 2825"/>
                              <a:gd name="T71" fmla="*/ 3167 h 10298"/>
                              <a:gd name="T72" fmla="+- 0 9859 1727"/>
                              <a:gd name="T73" fmla="*/ T72 w 8786"/>
                              <a:gd name="T74" fmla="+- 0 2996 2825"/>
                              <a:gd name="T75" fmla="*/ 2996 h 10298"/>
                              <a:gd name="T76" fmla="+- 0 9688 1727"/>
                              <a:gd name="T77" fmla="*/ T76 w 8786"/>
                              <a:gd name="T78" fmla="+- 0 2996 2825"/>
                              <a:gd name="T79" fmla="*/ 2996 h 10298"/>
                              <a:gd name="T80" fmla="+- 0 9517 1727"/>
                              <a:gd name="T81" fmla="*/ T80 w 8786"/>
                              <a:gd name="T82" fmla="+- 0 3167 2825"/>
                              <a:gd name="T83" fmla="*/ 3167 h 10298"/>
                              <a:gd name="T84" fmla="+- 0 9175 1727"/>
                              <a:gd name="T85" fmla="*/ T84 w 8786"/>
                              <a:gd name="T86" fmla="+- 0 3167 2825"/>
                              <a:gd name="T87" fmla="*/ 3167 h 10298"/>
                              <a:gd name="T88" fmla="+- 0 9004 1727"/>
                              <a:gd name="T89" fmla="*/ T88 w 8786"/>
                              <a:gd name="T90" fmla="+- 0 3167 2825"/>
                              <a:gd name="T91" fmla="*/ 3167 h 10298"/>
                              <a:gd name="T92" fmla="+- 0 9175 1727"/>
                              <a:gd name="T93" fmla="*/ T92 w 8786"/>
                              <a:gd name="T94" fmla="+- 0 3338 2825"/>
                              <a:gd name="T95" fmla="*/ 3338 h 10298"/>
                              <a:gd name="T96" fmla="+- 0 9004 1727"/>
                              <a:gd name="T97" fmla="*/ T96 w 8786"/>
                              <a:gd name="T98" fmla="+- 0 3338 2825"/>
                              <a:gd name="T99" fmla="*/ 3338 h 10298"/>
                              <a:gd name="T100" fmla="+- 0 9175 1727"/>
                              <a:gd name="T101" fmla="*/ T100 w 8786"/>
                              <a:gd name="T102" fmla="+- 0 3509 2825"/>
                              <a:gd name="T103" fmla="*/ 3509 h 10298"/>
                              <a:gd name="T104" fmla="+- 0 9004 1727"/>
                              <a:gd name="T105" fmla="*/ T104 w 8786"/>
                              <a:gd name="T106" fmla="+- 0 3509 2825"/>
                              <a:gd name="T107" fmla="*/ 3509 h 10298"/>
                              <a:gd name="T108" fmla="+- 0 9175 1727"/>
                              <a:gd name="T109" fmla="*/ T108 w 8786"/>
                              <a:gd name="T110" fmla="+- 0 3680 2825"/>
                              <a:gd name="T111" fmla="*/ 3680 h 10298"/>
                              <a:gd name="T112" fmla="+- 0 9346 1727"/>
                              <a:gd name="T113" fmla="*/ T112 w 8786"/>
                              <a:gd name="T114" fmla="+- 0 3680 2825"/>
                              <a:gd name="T115" fmla="*/ 3680 h 10298"/>
                              <a:gd name="T116" fmla="+- 0 9688 1727"/>
                              <a:gd name="T117" fmla="*/ T116 w 8786"/>
                              <a:gd name="T118" fmla="+- 0 3680 2825"/>
                              <a:gd name="T119" fmla="*/ 3680 h 10298"/>
                              <a:gd name="T120" fmla="+- 0 9859 1727"/>
                              <a:gd name="T121" fmla="*/ T120 w 8786"/>
                              <a:gd name="T122" fmla="+- 0 3680 2825"/>
                              <a:gd name="T123" fmla="*/ 3680 h 10298"/>
                              <a:gd name="T124" fmla="+- 0 10030 1727"/>
                              <a:gd name="T125" fmla="*/ T124 w 8786"/>
                              <a:gd name="T126" fmla="+- 0 3680 2825"/>
                              <a:gd name="T127" fmla="*/ 3680 h 10298"/>
                              <a:gd name="T128" fmla="+- 0 10201 1727"/>
                              <a:gd name="T129" fmla="*/ T128 w 8786"/>
                              <a:gd name="T130" fmla="+- 0 3509 2825"/>
                              <a:gd name="T131" fmla="*/ 3509 h 10298"/>
                              <a:gd name="T132" fmla="+- 0 10513 1727"/>
                              <a:gd name="T133" fmla="*/ T132 w 8786"/>
                              <a:gd name="T134" fmla="+- 0 11365 2825"/>
                              <a:gd name="T135" fmla="*/ 11365 h 10298"/>
                              <a:gd name="T136" fmla="+- 0 8759 1727"/>
                              <a:gd name="T137" fmla="*/ T136 w 8786"/>
                              <a:gd name="T138" fmla="+- 0 13123 2825"/>
                              <a:gd name="T139" fmla="*/ 13123 h 10298"/>
                              <a:gd name="T140" fmla="+- 0 10513 1727"/>
                              <a:gd name="T141" fmla="*/ T140 w 8786"/>
                              <a:gd name="T142" fmla="+- 0 11365 2825"/>
                              <a:gd name="T143" fmla="*/ 11365 h 10298"/>
                              <a:gd name="T144" fmla="+- 0 8759 1727"/>
                              <a:gd name="T145" fmla="*/ T144 w 8786"/>
                              <a:gd name="T146" fmla="+- 0 7849 2825"/>
                              <a:gd name="T147" fmla="*/ 7849 h 10298"/>
                              <a:gd name="T148" fmla="+- 0 8759 1727"/>
                              <a:gd name="T149" fmla="*/ T148 w 8786"/>
                              <a:gd name="T150" fmla="+- 0 11365 2825"/>
                              <a:gd name="T151" fmla="*/ 11365 h 10298"/>
                              <a:gd name="T152" fmla="+- 0 10513 1727"/>
                              <a:gd name="T153" fmla="*/ T152 w 8786"/>
                              <a:gd name="T154" fmla="+- 0 9607 2825"/>
                              <a:gd name="T155" fmla="*/ 9607 h 10298"/>
                              <a:gd name="T156" fmla="+- 0 10513 1727"/>
                              <a:gd name="T157" fmla="*/ T156 w 8786"/>
                              <a:gd name="T158" fmla="+- 0 6090 2825"/>
                              <a:gd name="T159" fmla="*/ 6090 h 10298"/>
                              <a:gd name="T160" fmla="+- 0 8759 1727"/>
                              <a:gd name="T161" fmla="*/ T160 w 8786"/>
                              <a:gd name="T162" fmla="+- 0 7848 2825"/>
                              <a:gd name="T163" fmla="*/ 7848 h 10298"/>
                              <a:gd name="T164" fmla="+- 0 10513 1727"/>
                              <a:gd name="T165" fmla="*/ T164 w 8786"/>
                              <a:gd name="T166" fmla="+- 0 6090 2825"/>
                              <a:gd name="T167" fmla="*/ 6090 h 10298"/>
                              <a:gd name="T168" fmla="+- 0 8759 1727"/>
                              <a:gd name="T169" fmla="*/ T168 w 8786"/>
                              <a:gd name="T170" fmla="+- 0 4332 2825"/>
                              <a:gd name="T171" fmla="*/ 4332 h 10298"/>
                              <a:gd name="T172" fmla="+- 0 10513 1727"/>
                              <a:gd name="T173" fmla="*/ T172 w 8786"/>
                              <a:gd name="T174" fmla="+- 0 6090 2825"/>
                              <a:gd name="T175" fmla="*/ 6090 h 10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786" h="10298">
                                <a:moveTo>
                                  <a:pt x="1758" y="6782"/>
                                </a:moveTo>
                                <a:lnTo>
                                  <a:pt x="0" y="6782"/>
                                </a:lnTo>
                                <a:lnTo>
                                  <a:pt x="0" y="8540"/>
                                </a:lnTo>
                                <a:lnTo>
                                  <a:pt x="0" y="10298"/>
                                </a:lnTo>
                                <a:lnTo>
                                  <a:pt x="1758" y="10298"/>
                                </a:lnTo>
                                <a:lnTo>
                                  <a:pt x="1758" y="8540"/>
                                </a:lnTo>
                                <a:lnTo>
                                  <a:pt x="1758" y="6782"/>
                                </a:lnTo>
                                <a:moveTo>
                                  <a:pt x="5274" y="5024"/>
                                </a:moveTo>
                                <a:lnTo>
                                  <a:pt x="3516" y="5024"/>
                                </a:lnTo>
                                <a:lnTo>
                                  <a:pt x="3516" y="6782"/>
                                </a:lnTo>
                                <a:lnTo>
                                  <a:pt x="3516" y="8540"/>
                                </a:lnTo>
                                <a:lnTo>
                                  <a:pt x="3516" y="10298"/>
                                </a:lnTo>
                                <a:lnTo>
                                  <a:pt x="5274" y="10298"/>
                                </a:lnTo>
                                <a:lnTo>
                                  <a:pt x="5274" y="8540"/>
                                </a:lnTo>
                                <a:lnTo>
                                  <a:pt x="5274" y="6782"/>
                                </a:lnTo>
                                <a:lnTo>
                                  <a:pt x="5274" y="5024"/>
                                </a:lnTo>
                                <a:moveTo>
                                  <a:pt x="7960" y="0"/>
                                </a:moveTo>
                                <a:lnTo>
                                  <a:pt x="7789" y="0"/>
                                </a:lnTo>
                                <a:lnTo>
                                  <a:pt x="7789" y="171"/>
                                </a:lnTo>
                                <a:lnTo>
                                  <a:pt x="7960" y="171"/>
                                </a:lnTo>
                                <a:lnTo>
                                  <a:pt x="7960" y="0"/>
                                </a:lnTo>
                                <a:moveTo>
                                  <a:pt x="8132" y="855"/>
                                </a:moveTo>
                                <a:lnTo>
                                  <a:pt x="7961" y="855"/>
                                </a:lnTo>
                                <a:lnTo>
                                  <a:pt x="7790" y="855"/>
                                </a:lnTo>
                                <a:lnTo>
                                  <a:pt x="7790" y="1026"/>
                                </a:lnTo>
                                <a:lnTo>
                                  <a:pt x="7790" y="1197"/>
                                </a:lnTo>
                                <a:lnTo>
                                  <a:pt x="7961" y="1197"/>
                                </a:lnTo>
                                <a:lnTo>
                                  <a:pt x="7961" y="1026"/>
                                </a:lnTo>
                                <a:lnTo>
                                  <a:pt x="8132" y="1026"/>
                                </a:lnTo>
                                <a:lnTo>
                                  <a:pt x="8132" y="855"/>
                                </a:lnTo>
                                <a:moveTo>
                                  <a:pt x="8474" y="513"/>
                                </a:moveTo>
                                <a:lnTo>
                                  <a:pt x="8303" y="513"/>
                                </a:lnTo>
                                <a:lnTo>
                                  <a:pt x="8303" y="342"/>
                                </a:lnTo>
                                <a:lnTo>
                                  <a:pt x="8132" y="342"/>
                                </a:lnTo>
                                <a:lnTo>
                                  <a:pt x="8132" y="171"/>
                                </a:lnTo>
                                <a:lnTo>
                                  <a:pt x="7961" y="171"/>
                                </a:lnTo>
                                <a:lnTo>
                                  <a:pt x="7790" y="171"/>
                                </a:lnTo>
                                <a:lnTo>
                                  <a:pt x="7790" y="342"/>
                                </a:lnTo>
                                <a:lnTo>
                                  <a:pt x="7619" y="342"/>
                                </a:lnTo>
                                <a:lnTo>
                                  <a:pt x="7448" y="342"/>
                                </a:lnTo>
                                <a:lnTo>
                                  <a:pt x="7277" y="342"/>
                                </a:lnTo>
                                <a:lnTo>
                                  <a:pt x="7277" y="513"/>
                                </a:lnTo>
                                <a:lnTo>
                                  <a:pt x="7448" y="513"/>
                                </a:lnTo>
                                <a:lnTo>
                                  <a:pt x="7277" y="513"/>
                                </a:lnTo>
                                <a:lnTo>
                                  <a:pt x="7277" y="684"/>
                                </a:lnTo>
                                <a:lnTo>
                                  <a:pt x="7448" y="684"/>
                                </a:lnTo>
                                <a:lnTo>
                                  <a:pt x="7277" y="684"/>
                                </a:lnTo>
                                <a:lnTo>
                                  <a:pt x="7277" y="855"/>
                                </a:lnTo>
                                <a:lnTo>
                                  <a:pt x="7448" y="855"/>
                                </a:lnTo>
                                <a:lnTo>
                                  <a:pt x="7619" y="855"/>
                                </a:lnTo>
                                <a:lnTo>
                                  <a:pt x="7790" y="855"/>
                                </a:lnTo>
                                <a:lnTo>
                                  <a:pt x="7961" y="855"/>
                                </a:lnTo>
                                <a:lnTo>
                                  <a:pt x="8132" y="855"/>
                                </a:lnTo>
                                <a:lnTo>
                                  <a:pt x="8303" y="855"/>
                                </a:lnTo>
                                <a:lnTo>
                                  <a:pt x="8303" y="684"/>
                                </a:lnTo>
                                <a:lnTo>
                                  <a:pt x="8474" y="684"/>
                                </a:lnTo>
                                <a:lnTo>
                                  <a:pt x="8474" y="513"/>
                                </a:lnTo>
                                <a:moveTo>
                                  <a:pt x="8786" y="8540"/>
                                </a:moveTo>
                                <a:lnTo>
                                  <a:pt x="7032" y="8540"/>
                                </a:lnTo>
                                <a:lnTo>
                                  <a:pt x="7032" y="10298"/>
                                </a:lnTo>
                                <a:lnTo>
                                  <a:pt x="8786" y="10298"/>
                                </a:lnTo>
                                <a:lnTo>
                                  <a:pt x="8786" y="8540"/>
                                </a:lnTo>
                                <a:moveTo>
                                  <a:pt x="8786" y="5024"/>
                                </a:moveTo>
                                <a:lnTo>
                                  <a:pt x="7032" y="5024"/>
                                </a:lnTo>
                                <a:lnTo>
                                  <a:pt x="7032" y="6782"/>
                                </a:lnTo>
                                <a:lnTo>
                                  <a:pt x="7032" y="8540"/>
                                </a:lnTo>
                                <a:lnTo>
                                  <a:pt x="8786" y="8540"/>
                                </a:lnTo>
                                <a:lnTo>
                                  <a:pt x="8786" y="6782"/>
                                </a:lnTo>
                                <a:lnTo>
                                  <a:pt x="8786" y="5024"/>
                                </a:lnTo>
                                <a:moveTo>
                                  <a:pt x="8786" y="3265"/>
                                </a:moveTo>
                                <a:lnTo>
                                  <a:pt x="7032" y="3265"/>
                                </a:lnTo>
                                <a:lnTo>
                                  <a:pt x="7032" y="5023"/>
                                </a:lnTo>
                                <a:lnTo>
                                  <a:pt x="8786" y="5023"/>
                                </a:lnTo>
                                <a:lnTo>
                                  <a:pt x="8786" y="3265"/>
                                </a:lnTo>
                                <a:moveTo>
                                  <a:pt x="8786" y="1507"/>
                                </a:moveTo>
                                <a:lnTo>
                                  <a:pt x="7032" y="1507"/>
                                </a:lnTo>
                                <a:lnTo>
                                  <a:pt x="7032" y="3265"/>
                                </a:lnTo>
                                <a:lnTo>
                                  <a:pt x="8786" y="3265"/>
                                </a:lnTo>
                                <a:lnTo>
                                  <a:pt x="8786" y="1507"/>
                                </a:lnTo>
                              </a:path>
                            </a:pathLst>
                          </a:custGeom>
                          <a:solidFill>
                            <a:srgbClr val="E6AA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CDAE" id="Group 2" o:spid="_x0000_s1026" style="position:absolute;margin-left:-3pt;margin-top:160.2pt;width:599.4pt;height:683.5pt;z-index:-251657216;mso-position-horizontal-relative:page;mso-position-vertical-relative:page" coordorigin="-60,2825" coordsize="10572,1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">
                <v:rect id="Rectangle 8" o:spid="_x0000_s1027" style="position:absolute;left:-17;top:4332;width:8796;height:8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" fillcolor="#034365" stroked="f"/>
                <v:rect id="Rectangle 7" o:spid="_x0000_s1028" style="position:absolute;left:-60;top:12918;width:1055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" fillcolor="#e6aa6a" stroked="f">
                  <v:textbox>
                    <w:txbxContent>
                      <w:p w:rsidR="00D8577F" w:rsidRDefault="00D8577F" w:rsidP="006638CA"/>
                      <w:p w:rsidR="00D8577F" w:rsidRPr="00D8577F" w:rsidRDefault="00D8577F" w:rsidP="006638CA"/>
                    </w:txbxContent>
                  </v:textbox>
                </v:rect>
                <v:shape id="AutoShape 3" o:spid="_x0000_s1029" style="position:absolute;left:1726;top:2825;width:8786;height:10298;visibility:visible;mso-wrap-style:square;v-text-anchor:top" coordsize="8786,10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" path="m1758,6782l,6782,,8540r,1758l1758,10298r,-1758l1758,6782m5274,5024r-1758,l3516,6782r,1758l3516,10298r1758,l5274,8540r,-1758l5274,5024m7960,l7789,r,171l7960,171,7960,t172,855l7961,855r-171,l7790,1026r,171l7961,1197r,-171l8132,1026r,-171m8474,513r-171,l8303,342r-171,l8132,171r-171,l7790,171r,171l7619,342r-171,l7277,342r,171l7448,513r-171,l7277,684r171,l7277,684r,171l7448,855r171,l7790,855r171,l8132,855r171,l8303,684r171,l8474,513t312,8027l7032,8540r,1758l8786,10298r,-1758m8786,5024r-1754,l7032,6782r,1758l8786,8540r,-1758l8786,5024t,-1759l7032,3265r,1758l8786,5023r,-1758m8786,1507r-1754,l7032,3265r1754,l8786,1507e" fillcolor="#e6aa6a" stroked="f">
                  <v:path arrowok="t" o:connecttype="custom" o:connectlocs="0,9607;0,13123;1758,11365;5274,7849;3516,9607;3516,11365;5274,13123;5274,9607;5274,7849;7789,2825;7960,2996;8132,3680;7961,3680;7790,3851;7961,4022;8132,3851;8474,3338;8303,3167;8132,2996;7961,2996;7790,3167;7448,3167;7277,3167;7448,3338;7277,3338;7448,3509;7277,3509;7448,3680;7619,3680;7961,3680;8132,3680;8303,3680;8474,3509;8786,11365;7032,13123;8786,11365;7032,7849;7032,11365;8786,9607;8786,6090;7032,7848;8786,6090;7032,4332;8786,6090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sdt>
        <w:sdtPr>
          <w:rPr>
            <w:i/>
            <w:color w:val="E6AA6A"/>
            <w:sz w:val="28"/>
            <w:szCs w:val="28"/>
          </w:rPr>
          <w:alias w:val="Kategori"/>
          <w:tag w:val=""/>
          <w:id w:val="-612523535"/>
          <w:placeholder>
            <w:docPart w:val="583D36104F5C4434B086EEDA5932ECE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3FE9">
            <w:rPr>
              <w:i/>
              <w:color w:val="E6AA6A"/>
              <w:sz w:val="28"/>
              <w:szCs w:val="28"/>
            </w:rPr>
            <w:t>Del 3: Prisskjema og tilbodsbrev</w:t>
          </w:r>
        </w:sdtContent>
      </w:sdt>
    </w:p>
    <w:p w:rsidR="00D8577F" w:rsidRPr="00D8577F" w:rsidRDefault="00B91DE6" w:rsidP="006638CA">
      <w:pPr>
        <w:rPr>
          <w:rFonts w:eastAsiaTheme="majorEastAsia" w:cstheme="majorBidi"/>
          <w:color w:val="2E74B5" w:themeColor="accent1" w:themeShade="BF"/>
        </w:rPr>
      </w:pPr>
      <w:r w:rsidRPr="00B91DE6"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-93898</wp:posOffset>
                </wp:positionH>
                <wp:positionV relativeFrom="paragraph">
                  <wp:posOffset>7882173</wp:posOffset>
                </wp:positionV>
                <wp:extent cx="2360930" cy="1404620"/>
                <wp:effectExtent l="0" t="0" r="0" b="63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E6" w:rsidRPr="006638CA" w:rsidRDefault="00B91DE6" w:rsidP="006638CA">
                            <w:pPr>
                              <w:rPr>
                                <w:color w:val="024366"/>
                              </w:rPr>
                            </w:pPr>
                            <w:r w:rsidRPr="006638CA">
                              <w:rPr>
                                <w:b/>
                                <w:color w:val="024366"/>
                              </w:rPr>
                              <w:t>Samfunnsutvikling</w:t>
                            </w:r>
                            <w:r w:rsidRPr="006638CA">
                              <w:rPr>
                                <w:color w:val="024366"/>
                              </w:rPr>
                              <w:br/>
                            </w:r>
                            <w:r w:rsidRPr="006638CA">
                              <w:rPr>
                                <w:i/>
                                <w:color w:val="024366"/>
                              </w:rPr>
                              <w:t>Vatn og avløp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0" type="#_x0000_t202" style="position:absolute;margin-left:-7.4pt;margin-top:620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" filled="f" stroked="f">
                <v:textbox style="mso-fit-shape-to-text:t">
                  <w:txbxContent>
                    <w:p w:rsidR="00B91DE6" w:rsidRPr="006638CA" w:rsidRDefault="00B91DE6" w:rsidP="006638CA">
                      <w:pPr>
                        <w:rPr>
                          <w:color w:val="024366"/>
                        </w:rPr>
                      </w:pPr>
                      <w:r w:rsidRPr="006638CA">
                        <w:rPr>
                          <w:b/>
                          <w:color w:val="024366"/>
                        </w:rPr>
                        <w:t>Samfunnsutvikling</w:t>
                      </w:r>
                      <w:r w:rsidRPr="006638CA">
                        <w:rPr>
                          <w:color w:val="024366"/>
                        </w:rPr>
                        <w:br/>
                      </w:r>
                      <w:r w:rsidRPr="006638CA">
                        <w:rPr>
                          <w:i/>
                          <w:color w:val="024366"/>
                        </w:rPr>
                        <w:t>Vatn og avløp</w:t>
                      </w:r>
                    </w:p>
                  </w:txbxContent>
                </v:textbox>
              </v:shape>
            </w:pict>
          </mc:Fallback>
        </mc:AlternateContent>
      </w:r>
      <w:r w:rsidR="00716B96" w:rsidRPr="00716B96">
        <w:rPr>
          <w:noProof/>
          <w:color w:val="024366"/>
          <w:sz w:val="24"/>
          <w:szCs w:val="24"/>
          <w:lang w:eastAsia="nn-NO"/>
        </w:rPr>
        <w:drawing>
          <wp:anchor distT="0" distB="0" distL="114300" distR="114300" simplePos="0" relativeHeight="251661312" behindDoc="0" locked="0" layoutInCell="1" allowOverlap="1" wp14:anchorId="71311F1A" wp14:editId="048320B6">
            <wp:simplePos x="0" y="0"/>
            <wp:positionH relativeFrom="column">
              <wp:posOffset>4990147</wp:posOffset>
            </wp:positionH>
            <wp:positionV relativeFrom="paragraph">
              <wp:posOffset>7947660</wp:posOffset>
            </wp:positionV>
            <wp:extent cx="1272540" cy="434975"/>
            <wp:effectExtent l="0" t="0" r="3810" b="317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77F" w:rsidRPr="00D8577F">
        <w:br w:type="page"/>
      </w:r>
    </w:p>
    <w:p w:rsidR="00457C2C" w:rsidRPr="00292623" w:rsidRDefault="00457C2C" w:rsidP="00457C2C">
      <w:pPr>
        <w:pStyle w:val="Overskrift2"/>
      </w:pPr>
      <w:r w:rsidRPr="00292623">
        <w:lastRenderedPageBreak/>
        <w:t xml:space="preserve">Leverandøren skal fylle ut </w:t>
      </w:r>
      <w:r w:rsidR="00806A5A">
        <w:t>skjemaet</w:t>
      </w:r>
      <w:r w:rsidRPr="00292623">
        <w:t xml:space="preserve"> og signere under tabellen</w:t>
      </w:r>
    </w:p>
    <w:p w:rsidR="00457C2C" w:rsidRPr="00292623" w:rsidRDefault="00457C2C" w:rsidP="00457C2C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862"/>
        <w:gridCol w:w="1367"/>
        <w:gridCol w:w="3065"/>
      </w:tblGrid>
      <w:tr w:rsidR="00457C2C" w:rsidRPr="00292623" w:rsidTr="00002B7C">
        <w:trPr>
          <w:trHeight w:val="425"/>
        </w:trPr>
        <w:tc>
          <w:tcPr>
            <w:tcW w:w="1630" w:type="dxa"/>
          </w:tcPr>
          <w:p w:rsidR="00457C2C" w:rsidRPr="00292623" w:rsidRDefault="00457C2C" w:rsidP="00457C2C">
            <w:r w:rsidRPr="00292623">
              <w:t>Firmana</w:t>
            </w:r>
            <w:r>
              <w:t>m</w:t>
            </w:r>
            <w:r w:rsidRPr="00292623">
              <w:t>n:</w:t>
            </w:r>
          </w:p>
        </w:tc>
        <w:tc>
          <w:tcPr>
            <w:tcW w:w="7582" w:type="dxa"/>
            <w:gridSpan w:val="3"/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</w:tcPr>
          <w:p w:rsidR="00457C2C" w:rsidRPr="00292623" w:rsidRDefault="0008291B" w:rsidP="00457C2C">
            <w:r w:rsidRPr="00292623">
              <w:t>Org. Nummer</w:t>
            </w:r>
            <w:r w:rsidR="00457C2C" w:rsidRPr="00292623">
              <w:t>:</w:t>
            </w:r>
          </w:p>
        </w:tc>
        <w:tc>
          <w:tcPr>
            <w:tcW w:w="7582" w:type="dxa"/>
            <w:gridSpan w:val="3"/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</w:tcPr>
          <w:p w:rsidR="00457C2C" w:rsidRPr="00292623" w:rsidRDefault="00457C2C" w:rsidP="00457C2C">
            <w:r w:rsidRPr="00292623">
              <w:t>Postadresse:</w:t>
            </w:r>
          </w:p>
        </w:tc>
        <w:tc>
          <w:tcPr>
            <w:tcW w:w="7582" w:type="dxa"/>
            <w:gridSpan w:val="3"/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</w:tcPr>
          <w:p w:rsidR="00457C2C" w:rsidRPr="00292623" w:rsidRDefault="00457C2C" w:rsidP="00457C2C">
            <w:r w:rsidRPr="00292623">
              <w:t>Besøksadresse:</w:t>
            </w:r>
          </w:p>
        </w:tc>
        <w:tc>
          <w:tcPr>
            <w:tcW w:w="7582" w:type="dxa"/>
            <w:gridSpan w:val="3"/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</w:tcPr>
          <w:p w:rsidR="00457C2C" w:rsidRPr="00292623" w:rsidRDefault="00457C2C" w:rsidP="00457C2C">
            <w:r w:rsidRPr="00292623">
              <w:t>Telefonnummer:</w:t>
            </w:r>
          </w:p>
        </w:tc>
        <w:tc>
          <w:tcPr>
            <w:tcW w:w="2976" w:type="dxa"/>
          </w:tcPr>
          <w:p w:rsidR="00457C2C" w:rsidRPr="00292623" w:rsidRDefault="00457C2C" w:rsidP="00457C2C"/>
        </w:tc>
        <w:tc>
          <w:tcPr>
            <w:tcW w:w="1418" w:type="dxa"/>
          </w:tcPr>
          <w:p w:rsidR="00457C2C" w:rsidRPr="00292623" w:rsidRDefault="00457C2C" w:rsidP="00457C2C"/>
        </w:tc>
        <w:tc>
          <w:tcPr>
            <w:tcW w:w="3188" w:type="dxa"/>
          </w:tcPr>
          <w:p w:rsidR="00457C2C" w:rsidRPr="00292623" w:rsidRDefault="00457C2C" w:rsidP="00457C2C"/>
        </w:tc>
      </w:tr>
    </w:tbl>
    <w:p w:rsidR="00457C2C" w:rsidRPr="00292623" w:rsidRDefault="00457C2C" w:rsidP="00457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742"/>
        <w:gridCol w:w="1615"/>
        <w:gridCol w:w="2937"/>
      </w:tblGrid>
      <w:tr w:rsidR="00457C2C" w:rsidRPr="00292623" w:rsidTr="00002B7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>
            <w:r w:rsidRPr="00292623"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>
            <w:r w:rsidRPr="00292623"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>
            <w:r w:rsidRPr="00292623"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/>
        </w:tc>
      </w:tr>
      <w:tr w:rsidR="00457C2C" w:rsidRPr="00292623" w:rsidTr="00002B7C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>
            <w:r w:rsidRPr="00292623"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C2C" w:rsidRPr="00292623" w:rsidRDefault="00457C2C" w:rsidP="00457C2C"/>
        </w:tc>
      </w:tr>
    </w:tbl>
    <w:p w:rsidR="00457C2C" w:rsidRPr="00292623" w:rsidRDefault="00457C2C" w:rsidP="00457C2C"/>
    <w:p w:rsidR="00457C2C" w:rsidRPr="00E73031" w:rsidRDefault="00457C2C" w:rsidP="00457C2C">
      <w:r w:rsidRPr="00E73031">
        <w:t>____________________</w:t>
      </w:r>
      <w:r w:rsidR="00E73031">
        <w:t xml:space="preserve">_ gir med dette vedlagte tilbod </w:t>
      </w:r>
      <w:r w:rsidRPr="00E73031">
        <w:t>i samsvar med de</w:t>
      </w:r>
      <w:r w:rsidR="00E73031" w:rsidRPr="00E73031">
        <w:t>i</w:t>
      </w:r>
      <w:r w:rsidR="00824782">
        <w:t xml:space="preserve"> vilkår</w:t>
      </w:r>
      <w:r w:rsidR="00E73031" w:rsidRPr="00E73031">
        <w:t xml:space="preserve"> som </w:t>
      </w:r>
      <w:r w:rsidRPr="00E73031">
        <w:t>k</w:t>
      </w:r>
      <w:r w:rsidR="00E73031" w:rsidRPr="00E73031">
        <w:t>jem</w:t>
      </w:r>
      <w:r w:rsidR="00E73031">
        <w:t xml:space="preserve"> fram</w:t>
      </w:r>
      <w:r w:rsidRPr="00E73031">
        <w:t xml:space="preserve"> av konkurransegrunnlaget. </w:t>
      </w:r>
    </w:p>
    <w:p w:rsidR="00457C2C" w:rsidRPr="00292623" w:rsidRDefault="00457C2C" w:rsidP="00457C2C"/>
    <w:p w:rsidR="00457C2C" w:rsidRPr="00457C2C" w:rsidRDefault="00B86FC7" w:rsidP="00457C2C">
      <w:pPr>
        <w:rPr>
          <w:rFonts w:ascii="Verdana" w:hAnsi="Verdana" w:cs="Arial"/>
          <w:sz w:val="20"/>
        </w:rPr>
      </w:pPr>
      <w:sdt>
        <w:sdtPr>
          <w:id w:val="18046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E5">
            <w:rPr>
              <w:rFonts w:ascii="MS Gothic" w:eastAsia="MS Gothic" w:hAnsi="MS Gothic" w:hint="eastAsia"/>
            </w:rPr>
            <w:t>☐</w:t>
          </w:r>
        </w:sdtContent>
      </w:sdt>
      <w:r w:rsidR="004327E5">
        <w:t xml:space="preserve">   </w:t>
      </w:r>
      <w:r w:rsidR="00457C2C" w:rsidRPr="00457C2C">
        <w:t>Vi ve</w:t>
      </w:r>
      <w:r w:rsidR="00C63638">
        <w:t>dstår oss vårt tilbod i 3 månada</w:t>
      </w:r>
      <w:r w:rsidR="00457C2C" w:rsidRPr="00457C2C">
        <w:t>r rekna fr</w:t>
      </w:r>
      <w:r w:rsidR="00457C2C">
        <w:t>å</w:t>
      </w:r>
      <w:r w:rsidR="00457C2C" w:rsidRPr="00457C2C">
        <w:t xml:space="preserve"> tilb</w:t>
      </w:r>
      <w:r w:rsidR="00457C2C">
        <w:t>o</w:t>
      </w:r>
      <w:r w:rsidR="00457C2C" w:rsidRPr="00457C2C">
        <w:t>dsfristens utløp, eller til den dato som er ang</w:t>
      </w:r>
      <w:r w:rsidR="00457C2C">
        <w:t>jeve</w:t>
      </w:r>
      <w:r w:rsidR="00457C2C" w:rsidRPr="00457C2C">
        <w:t xml:space="preserve"> i konkurransegrunnlaget.</w:t>
      </w:r>
      <w:r w:rsidR="00457C2C">
        <w:t xml:space="preserve"> </w:t>
      </w:r>
      <w:r w:rsidR="00457C2C" w:rsidRPr="00457C2C">
        <w:t>Tilbodet kan aksepterast av oppdragsgjevar kva tid som helst fram til utløp av vedståingsfristen.</w:t>
      </w:r>
    </w:p>
    <w:p w:rsidR="00457C2C" w:rsidRPr="00457C2C" w:rsidRDefault="00457C2C" w:rsidP="00457C2C"/>
    <w:p w:rsidR="00457C2C" w:rsidRPr="00457C2C" w:rsidRDefault="00457C2C" w:rsidP="00457C2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535"/>
        <w:gridCol w:w="5520"/>
      </w:tblGrid>
      <w:tr w:rsidR="00457C2C" w:rsidRPr="00457C2C" w:rsidTr="00002B7C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457C2C" w:rsidRDefault="00457C2C" w:rsidP="00457C2C"/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457C2C" w:rsidRDefault="00457C2C" w:rsidP="00457C2C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457C2C" w:rsidRDefault="00457C2C" w:rsidP="00457C2C"/>
        </w:tc>
      </w:tr>
      <w:tr w:rsidR="00457C2C" w:rsidRPr="00292623" w:rsidTr="00002B7C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St</w:t>
            </w:r>
            <w:r>
              <w:t>a</w:t>
            </w:r>
            <w:r w:rsidRPr="00292623">
              <w:t>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666850" w:rsidP="00457C2C">
            <w:r>
              <w:t>Underskrift/firma</w:t>
            </w:r>
            <w:r w:rsidR="00457C2C" w:rsidRPr="00292623">
              <w:t>stempel</w:t>
            </w:r>
          </w:p>
        </w:tc>
      </w:tr>
      <w:tr w:rsidR="00457C2C" w:rsidRPr="00292623" w:rsidTr="00002B7C">
        <w:tc>
          <w:tcPr>
            <w:tcW w:w="2055" w:type="dxa"/>
          </w:tcPr>
          <w:p w:rsidR="00457C2C" w:rsidRPr="00292623" w:rsidRDefault="00457C2C" w:rsidP="00457C2C"/>
        </w:tc>
        <w:tc>
          <w:tcPr>
            <w:tcW w:w="1559" w:type="dxa"/>
          </w:tcPr>
          <w:p w:rsidR="00457C2C" w:rsidRPr="00292623" w:rsidRDefault="00457C2C" w:rsidP="00457C2C"/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292623" w:rsidRDefault="00457C2C" w:rsidP="00457C2C"/>
        </w:tc>
      </w:tr>
      <w:tr w:rsidR="00457C2C" w:rsidRPr="00292623" w:rsidTr="00002B7C">
        <w:tc>
          <w:tcPr>
            <w:tcW w:w="2055" w:type="dxa"/>
          </w:tcPr>
          <w:p w:rsidR="00457C2C" w:rsidRPr="00292623" w:rsidRDefault="00457C2C" w:rsidP="00457C2C"/>
        </w:tc>
        <w:tc>
          <w:tcPr>
            <w:tcW w:w="1559" w:type="dxa"/>
          </w:tcPr>
          <w:p w:rsidR="00457C2C" w:rsidRPr="00292623" w:rsidRDefault="00457C2C" w:rsidP="00457C2C"/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Na</w:t>
            </w:r>
            <w:r>
              <w:t>m</w:t>
            </w:r>
            <w:r w:rsidR="002C6673">
              <w:t>n med blokkbokstava</w:t>
            </w:r>
            <w:r w:rsidRPr="00292623">
              <w:t>r</w:t>
            </w:r>
          </w:p>
        </w:tc>
      </w:tr>
    </w:tbl>
    <w:p w:rsidR="00457C2C" w:rsidRDefault="00457C2C" w:rsidP="006638CA"/>
    <w:p w:rsidR="00457C2C" w:rsidRDefault="00457C2C">
      <w:r>
        <w:br w:type="page"/>
      </w:r>
    </w:p>
    <w:p w:rsidR="00457C2C" w:rsidRPr="00292623" w:rsidRDefault="00457C2C" w:rsidP="00457C2C">
      <w:pPr>
        <w:pStyle w:val="Overskrift2"/>
      </w:pPr>
      <w:r w:rsidRPr="00292623">
        <w:lastRenderedPageBreak/>
        <w:t xml:space="preserve">Leverandøren skal fylle ut </w:t>
      </w:r>
      <w:r>
        <w:t>prisskjema</w:t>
      </w:r>
      <w:r w:rsidRPr="00292623">
        <w:t xml:space="preserve"> og signere under tabellen.</w:t>
      </w: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5"/>
        <w:gridCol w:w="395"/>
        <w:gridCol w:w="1674"/>
        <w:gridCol w:w="567"/>
      </w:tblGrid>
      <w:tr w:rsidR="00457C2C" w:rsidRPr="00292623" w:rsidTr="00777CBE">
        <w:trPr>
          <w:trHeight w:val="3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C2C" w:rsidRPr="00292623" w:rsidRDefault="00457C2C" w:rsidP="00457C2C">
            <w:pPr>
              <w:rPr>
                <w:lang w:eastAsia="nb-NO"/>
              </w:rPr>
            </w:pPr>
            <w:r>
              <w:rPr>
                <w:lang w:eastAsia="nb-NO"/>
              </w:rPr>
              <w:t>Vi kan tilby følg</w:t>
            </w:r>
            <w:r w:rsidR="00666850">
              <w:rPr>
                <w:lang w:eastAsia="nb-NO"/>
              </w:rPr>
              <w:t>j</w:t>
            </w:r>
            <w:r>
              <w:rPr>
                <w:lang w:eastAsia="nb-NO"/>
              </w:rPr>
              <w:t>ande pris</w:t>
            </w:r>
            <w:r w:rsidR="00666850">
              <w:rPr>
                <w:lang w:eastAsia="nb-NO"/>
              </w:rPr>
              <w:t>ar</w:t>
            </w:r>
            <w:r w:rsidRPr="00292623">
              <w:rPr>
                <w:lang w:eastAsia="nb-NO"/>
              </w:rPr>
              <w:t xml:space="preserve"> ek</w:t>
            </w:r>
            <w:r>
              <w:rPr>
                <w:lang w:eastAsia="nb-NO"/>
              </w:rPr>
              <w:t>s. mva., inkl. alle avgifter og leveranse til Volda kommune</w:t>
            </w:r>
            <w:r w:rsidRPr="00292623">
              <w:rPr>
                <w:lang w:eastAsia="nb-NO"/>
              </w:rPr>
              <w:t>:</w:t>
            </w:r>
          </w:p>
        </w:tc>
      </w:tr>
      <w:tr w:rsidR="00457C2C" w:rsidRPr="00292623" w:rsidTr="00777CBE">
        <w:trPr>
          <w:trHeight w:val="30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457C2C" w:rsidRPr="00457C2C" w:rsidRDefault="00AD0AB2" w:rsidP="00B41A37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FAST</w:t>
            </w:r>
            <w:r w:rsidR="00B41A37">
              <w:rPr>
                <w:b/>
                <w:lang w:val="nb-NO" w:eastAsia="nb-NO"/>
              </w:rPr>
              <w:t>PRISAR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457C2C" w:rsidRPr="00457C2C" w:rsidRDefault="00457C2C" w:rsidP="00457C2C">
            <w:pPr>
              <w:pStyle w:val="Ingenmellomrom"/>
              <w:rPr>
                <w:b/>
                <w:lang w:val="nb-NO" w:eastAsia="nb-NO"/>
              </w:rPr>
            </w:pPr>
            <w:r w:rsidRPr="00457C2C">
              <w:rPr>
                <w:b/>
                <w:lang w:val="nb-NO" w:eastAsia="nb-NO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457C2C" w:rsidRPr="00457C2C" w:rsidRDefault="00457C2C" w:rsidP="002E60BA">
            <w:pPr>
              <w:pStyle w:val="Ingenmellomrom"/>
              <w:rPr>
                <w:b/>
                <w:lang w:val="nb-NO" w:eastAsia="nb-NO"/>
              </w:rPr>
            </w:pPr>
            <w:r w:rsidRPr="00457C2C">
              <w:rPr>
                <w:b/>
                <w:lang w:val="nb-NO" w:eastAsia="nb-NO"/>
              </w:rPr>
              <w:t>P</w:t>
            </w:r>
            <w:r w:rsidR="002E60BA">
              <w:rPr>
                <w:b/>
                <w:lang w:val="nb-NO" w:eastAsia="nb-NO"/>
              </w:rPr>
              <w:t>RIS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457C2C" w:rsidRPr="00292623" w:rsidRDefault="00457C2C" w:rsidP="00002B7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nb-NO" w:eastAsia="nb-NO"/>
              </w:rPr>
            </w:pPr>
            <w:r w:rsidRPr="00292623">
              <w:rPr>
                <w:rFonts w:ascii="Calibri" w:eastAsia="Times New Roman" w:hAnsi="Calibri"/>
                <w:color w:val="000000"/>
                <w:lang w:val="nb-NO" w:eastAsia="nb-NO"/>
              </w:rPr>
              <w:t> </w:t>
            </w:r>
          </w:p>
        </w:tc>
      </w:tr>
      <w:tr w:rsidR="00457C2C" w:rsidRPr="00292623" w:rsidTr="00777CBE">
        <w:trPr>
          <w:trHeight w:val="30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2C" w:rsidRPr="00292623" w:rsidRDefault="00457C2C" w:rsidP="00002B7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nb-NO" w:eastAsia="nb-NO"/>
              </w:rPr>
            </w:pPr>
            <w:r w:rsidRPr="00292623">
              <w:rPr>
                <w:rFonts w:ascii="Calibri" w:eastAsia="Times New Roman" w:hAnsi="Calibri"/>
                <w:color w:val="000000"/>
                <w:lang w:val="nb-NO" w:eastAsia="nb-NO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2C" w:rsidRPr="00292623" w:rsidRDefault="00457C2C" w:rsidP="00002B7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nb-NO" w:eastAsia="nb-NO"/>
              </w:rPr>
            </w:pPr>
            <w:r w:rsidRPr="00292623">
              <w:rPr>
                <w:rFonts w:ascii="Calibri" w:eastAsia="Times New Roman" w:hAnsi="Calibri"/>
                <w:color w:val="000000"/>
                <w:lang w:val="nb-NO" w:eastAsia="nb-NO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2C" w:rsidRPr="00292623" w:rsidRDefault="00457C2C" w:rsidP="00002B7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nb-NO" w:eastAsia="nb-NO"/>
              </w:rPr>
            </w:pPr>
            <w:r w:rsidRPr="00292623">
              <w:rPr>
                <w:rFonts w:ascii="Calibri" w:eastAsia="Times New Roman" w:hAnsi="Calibri"/>
                <w:color w:val="000000"/>
                <w:lang w:val="nb-NO"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2C" w:rsidRPr="00292623" w:rsidRDefault="00457C2C" w:rsidP="00002B7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nb-NO" w:eastAsia="nb-NO"/>
              </w:rPr>
            </w:pPr>
            <w:r w:rsidRPr="00292623">
              <w:rPr>
                <w:rFonts w:ascii="Calibri" w:eastAsia="Times New Roman" w:hAnsi="Calibri"/>
                <w:color w:val="000000"/>
                <w:lang w:val="nb-NO" w:eastAsia="nb-NO"/>
              </w:rPr>
              <w:t> </w:t>
            </w:r>
          </w:p>
        </w:tc>
      </w:tr>
      <w:tr w:rsidR="00D743D6" w:rsidRPr="00457C2C" w:rsidTr="00777CBE">
        <w:trPr>
          <w:trHeight w:val="306"/>
        </w:trPr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D6" w:rsidRPr="00D743D6" w:rsidRDefault="00666850" w:rsidP="004F5F82">
            <w:pPr>
              <w:pStyle w:val="Ingenmellomrom"/>
              <w:ind w:left="-120" w:firstLine="120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 xml:space="preserve">1. </w:t>
            </w:r>
            <w:r w:rsidR="00BE4D1E">
              <w:rPr>
                <w:b/>
                <w:lang w:val="nb-NO" w:eastAsia="nb-NO"/>
              </w:rPr>
              <w:t>TOTALPRIS UTBETRING AV VEG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3D6" w:rsidRPr="007559A6" w:rsidRDefault="00D743D6" w:rsidP="00D743D6">
            <w:pPr>
              <w:pStyle w:val="Ingenmellomrom"/>
              <w:rPr>
                <w:b/>
                <w:lang w:val="nb-NO" w:eastAsia="nb-NO"/>
              </w:rPr>
            </w:pPr>
            <w:r w:rsidRPr="007559A6">
              <w:rPr>
                <w:b/>
                <w:lang w:val="nb-NO" w:eastAsia="nb-NO"/>
              </w:rPr>
              <w:t>Kr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3D6" w:rsidRPr="007559A6" w:rsidRDefault="00D743D6" w:rsidP="00D743D6">
            <w:pPr>
              <w:pStyle w:val="Ingenmellomrom"/>
              <w:rPr>
                <w:b/>
                <w:u w:val="single"/>
                <w:lang w:val="nb-NO"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D6" w:rsidRPr="007559A6" w:rsidRDefault="00D743D6" w:rsidP="00D743D6">
            <w:pPr>
              <w:pStyle w:val="Ingenmellomrom"/>
              <w:rPr>
                <w:b/>
                <w:lang w:val="nb-NO" w:eastAsia="nb-NO"/>
              </w:rPr>
            </w:pPr>
            <w:r w:rsidRPr="007559A6">
              <w:rPr>
                <w:b/>
                <w:lang w:val="nb-NO" w:eastAsia="nb-NO"/>
              </w:rPr>
              <w:t>,-</w:t>
            </w:r>
          </w:p>
        </w:tc>
      </w:tr>
      <w:tr w:rsidR="00D743D6" w:rsidRPr="00292623" w:rsidTr="00777CBE">
        <w:trPr>
          <w:trHeight w:val="313"/>
        </w:trPr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D6" w:rsidRPr="00666850" w:rsidRDefault="00BE4D1E" w:rsidP="0008320E">
            <w:pPr>
              <w:rPr>
                <w:lang w:eastAsia="nb-NO"/>
              </w:rPr>
            </w:pPr>
            <w:r>
              <w:rPr>
                <w:lang w:eastAsia="nb-NO"/>
              </w:rPr>
              <w:t>Pris for</w:t>
            </w:r>
            <w:r w:rsidR="00B41A37">
              <w:rPr>
                <w:lang w:eastAsia="nb-NO"/>
              </w:rPr>
              <w:t xml:space="preserve"> nødvendig utstyr og masse for</w:t>
            </w:r>
            <w:r>
              <w:rPr>
                <w:lang w:eastAsia="nb-NO"/>
              </w:rPr>
              <w:t xml:space="preserve"> utbetring av </w:t>
            </w:r>
            <w:proofErr w:type="spellStart"/>
            <w:r>
              <w:rPr>
                <w:lang w:eastAsia="nb-NO"/>
              </w:rPr>
              <w:t>ca</w:t>
            </w:r>
            <w:proofErr w:type="spellEnd"/>
            <w:r>
              <w:rPr>
                <w:lang w:eastAsia="nb-NO"/>
              </w:rPr>
              <w:t xml:space="preserve"> 40m</w:t>
            </w:r>
            <w:r w:rsidRPr="00BE4D1E">
              <w:rPr>
                <w:vertAlign w:val="superscript"/>
                <w:lang w:eastAsia="nb-NO"/>
              </w:rPr>
              <w:t>2</w:t>
            </w:r>
            <w:r>
              <w:rPr>
                <w:lang w:eastAsia="nb-NO"/>
              </w:rPr>
              <w:t xml:space="preserve"> av E39.</w:t>
            </w:r>
            <w:r w:rsidR="00246029">
              <w:rPr>
                <w:lang w:eastAsia="nb-NO"/>
              </w:rPr>
              <w:t xml:space="preserve"> </w:t>
            </w:r>
            <w:r w:rsidR="005B63BB">
              <w:rPr>
                <w:lang w:eastAsia="nb-NO"/>
              </w:rPr>
              <w:t>Ikkje inkludert timeprisar for personell og maskiner.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3D6" w:rsidRPr="00666850" w:rsidRDefault="00D743D6" w:rsidP="00D743D6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743D6" w:rsidRPr="00666850" w:rsidRDefault="00D743D6" w:rsidP="00D743D6">
            <w:pPr>
              <w:pStyle w:val="Ingenmellomrom"/>
              <w:rPr>
                <w:b/>
                <w:u w:val="single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3D6" w:rsidRPr="00666850" w:rsidRDefault="00D743D6" w:rsidP="00D743D6">
            <w:pPr>
              <w:pStyle w:val="Ingenmellomrom"/>
              <w:rPr>
                <w:b/>
                <w:lang w:eastAsia="nb-NO"/>
              </w:rPr>
            </w:pPr>
          </w:p>
        </w:tc>
      </w:tr>
      <w:tr w:rsidR="00D743D6" w:rsidRPr="00292623" w:rsidTr="00777CBE">
        <w:trPr>
          <w:trHeight w:val="300"/>
        </w:trPr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50" w:rsidRPr="00666850" w:rsidRDefault="00666850" w:rsidP="00BE4D1E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 xml:space="preserve">2. </w:t>
            </w:r>
            <w:r w:rsidR="00BE4D1E">
              <w:rPr>
                <w:b/>
                <w:lang w:eastAsia="nb-NO"/>
              </w:rPr>
              <w:t>TOTALPRIS UTBETRING AV AVLØPSLEIDNING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3D6" w:rsidRPr="00666850" w:rsidRDefault="00666850" w:rsidP="00666850">
            <w:pPr>
              <w:pStyle w:val="Ingenmellomrom"/>
              <w:rPr>
                <w:b/>
                <w:lang w:eastAsia="nb-NO"/>
              </w:rPr>
            </w:pPr>
            <w:r w:rsidRPr="00666850">
              <w:rPr>
                <w:b/>
                <w:lang w:eastAsia="nb-NO"/>
              </w:rPr>
              <w:t>Kr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3D6" w:rsidRPr="00666850" w:rsidRDefault="00D743D6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3D6" w:rsidRPr="00666850" w:rsidRDefault="00D743D6" w:rsidP="00666850">
            <w:pPr>
              <w:pStyle w:val="Ingenmellomrom"/>
              <w:rPr>
                <w:b/>
                <w:lang w:eastAsia="nb-NO"/>
              </w:rPr>
            </w:pPr>
            <w:r w:rsidRPr="00666850">
              <w:rPr>
                <w:b/>
                <w:lang w:eastAsia="nb-NO"/>
              </w:rPr>
              <w:t> </w:t>
            </w:r>
            <w:r w:rsidR="00666850" w:rsidRPr="00666850">
              <w:rPr>
                <w:b/>
                <w:lang w:eastAsia="nb-NO"/>
              </w:rPr>
              <w:t>,-</w:t>
            </w:r>
          </w:p>
        </w:tc>
      </w:tr>
      <w:tr w:rsidR="009B424F" w:rsidRPr="00292623" w:rsidTr="00777CBE">
        <w:trPr>
          <w:trHeight w:val="300"/>
        </w:trPr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24F" w:rsidRPr="009B424F" w:rsidRDefault="009B424F" w:rsidP="009B424F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Totalpris for deler og utstyr som inngår i utskifting av avløpsleidning frå kum og austover gjennom </w:t>
            </w:r>
            <w:proofErr w:type="spellStart"/>
            <w:r>
              <w:rPr>
                <w:lang w:eastAsia="nb-NO"/>
              </w:rPr>
              <w:t>kulvert</w:t>
            </w:r>
            <w:proofErr w:type="spellEnd"/>
            <w:r>
              <w:rPr>
                <w:lang w:eastAsia="nb-NO"/>
              </w:rPr>
              <w:t>.</w:t>
            </w:r>
            <w:r w:rsidR="0033759A">
              <w:rPr>
                <w:lang w:eastAsia="nb-NO"/>
              </w:rPr>
              <w:t xml:space="preserve"> Ikkje inkludert timeprisar for personell og maskiner.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24F" w:rsidRPr="00666850" w:rsidRDefault="009B424F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424F" w:rsidRPr="00666850" w:rsidRDefault="009B424F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24F" w:rsidRPr="00666850" w:rsidRDefault="009B424F" w:rsidP="00666850">
            <w:pPr>
              <w:pStyle w:val="Ingenmellomrom"/>
              <w:rPr>
                <w:b/>
                <w:lang w:eastAsia="nb-NO"/>
              </w:rPr>
            </w:pPr>
          </w:p>
        </w:tc>
      </w:tr>
      <w:tr w:rsidR="000C1842" w:rsidRPr="00292623" w:rsidTr="00777CBE">
        <w:trPr>
          <w:trHeight w:val="300"/>
        </w:trPr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842" w:rsidRDefault="004F5F82" w:rsidP="00BE4D1E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3</w:t>
            </w:r>
            <w:r w:rsidR="000C1842">
              <w:rPr>
                <w:b/>
                <w:lang w:eastAsia="nb-NO"/>
              </w:rPr>
              <w:t xml:space="preserve">. </w:t>
            </w:r>
            <w:r w:rsidR="009B424F">
              <w:rPr>
                <w:b/>
                <w:lang w:eastAsia="nb-NO"/>
              </w:rPr>
              <w:t>RIGG OG DRIFT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842" w:rsidRDefault="000C1842" w:rsidP="00666850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Kr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1842" w:rsidRPr="00666850" w:rsidRDefault="000C1842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842" w:rsidRDefault="000C1842" w:rsidP="00666850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,-</w:t>
            </w:r>
          </w:p>
        </w:tc>
      </w:tr>
      <w:tr w:rsidR="00B41A37" w:rsidRPr="00292623" w:rsidTr="00B86FC7">
        <w:trPr>
          <w:trHeight w:val="30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A37" w:rsidRPr="00B41A37" w:rsidRDefault="00B41A37" w:rsidP="00B86FC7">
            <w:pPr>
              <w:rPr>
                <w:lang w:eastAsia="nb-NO"/>
              </w:rPr>
            </w:pPr>
            <w:r w:rsidRPr="00B41A37">
              <w:rPr>
                <w:lang w:eastAsia="nb-NO"/>
              </w:rPr>
              <w:t>Alle</w:t>
            </w:r>
            <w:r>
              <w:rPr>
                <w:lang w:eastAsia="nb-NO"/>
              </w:rPr>
              <w:t xml:space="preserve"> kostnadar for rigg og drift, som beskrive i konkurransegrunnlaget.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A37" w:rsidRDefault="00B41A37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1A37" w:rsidRPr="00666850" w:rsidRDefault="00B41A37" w:rsidP="00666850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A37" w:rsidRDefault="00B41A37" w:rsidP="00666850">
            <w:pPr>
              <w:pStyle w:val="Ingenmellomrom"/>
              <w:rPr>
                <w:b/>
                <w:lang w:eastAsia="nb-NO"/>
              </w:rPr>
            </w:pPr>
          </w:p>
        </w:tc>
      </w:tr>
    </w:tbl>
    <w:p w:rsidR="00457C2C" w:rsidRDefault="00457C2C" w:rsidP="00457C2C"/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5"/>
        <w:gridCol w:w="397"/>
        <w:gridCol w:w="1684"/>
        <w:gridCol w:w="570"/>
      </w:tblGrid>
      <w:tr w:rsidR="004F5F82" w:rsidRPr="00292623" w:rsidTr="00DA2B47">
        <w:trPr>
          <w:trHeight w:val="300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TIMEPRISAR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PRIS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4F5F82" w:rsidRPr="00B41A37" w:rsidRDefault="004F5F82" w:rsidP="00DA2B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4F5F82" w:rsidRPr="00292623" w:rsidTr="00DA2B47">
        <w:trPr>
          <w:trHeight w:val="300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4F5F82" w:rsidRPr="007559A6" w:rsidTr="00DA2B47">
        <w:trPr>
          <w:trHeight w:val="306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777CBE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 xml:space="preserve">1. </w:t>
            </w:r>
            <w:r w:rsidR="00777CBE">
              <w:rPr>
                <w:b/>
                <w:lang w:eastAsia="nb-NO"/>
              </w:rPr>
              <w:t>HJELPEMANN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Kr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u w:val="single"/>
                <w:lang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82" w:rsidRPr="00B41A37" w:rsidRDefault="004F5F82" w:rsidP="00DA2B47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,-</w:t>
            </w:r>
          </w:p>
        </w:tc>
      </w:tr>
      <w:tr w:rsidR="004F5F82" w:rsidRPr="00666850" w:rsidTr="00777CBE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F82" w:rsidRPr="00666850" w:rsidRDefault="004F5F82" w:rsidP="00777CBE">
            <w:pPr>
              <w:rPr>
                <w:lang w:eastAsia="nb-N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2" w:rsidRPr="00666850" w:rsidRDefault="004F5F82" w:rsidP="00DA2B47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F5F82" w:rsidRPr="00666850" w:rsidRDefault="004F5F82" w:rsidP="00DA2B47">
            <w:pPr>
              <w:pStyle w:val="Ingenmellomrom"/>
              <w:rPr>
                <w:b/>
                <w:u w:val="single"/>
                <w:lang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82" w:rsidRPr="00666850" w:rsidRDefault="004F5F82" w:rsidP="00DA2B47">
            <w:pPr>
              <w:pStyle w:val="Ingenmellomrom"/>
              <w:rPr>
                <w:b/>
                <w:lang w:eastAsia="nb-NO"/>
              </w:rPr>
            </w:pPr>
          </w:p>
        </w:tc>
      </w:tr>
      <w:tr w:rsidR="004F5F82" w:rsidRPr="004F5F82" w:rsidTr="00777CBE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Pr="00777CBE" w:rsidRDefault="004F5F82" w:rsidP="00777CBE">
            <w:pPr>
              <w:pStyle w:val="Ingenmellomrom"/>
              <w:rPr>
                <w:b/>
                <w:lang w:val="nb-NO" w:eastAsia="nb-NO"/>
              </w:rPr>
            </w:pPr>
            <w:r w:rsidRPr="004F5F82">
              <w:rPr>
                <w:b/>
                <w:lang w:val="nb-NO" w:eastAsia="nb-NO"/>
              </w:rPr>
              <w:t>2.</w:t>
            </w:r>
            <w:r w:rsidRPr="004F5F82">
              <w:rPr>
                <w:lang w:val="nb-NO" w:eastAsia="nb-NO"/>
              </w:rPr>
              <w:t xml:space="preserve"> </w:t>
            </w:r>
            <w:r w:rsidR="00777CBE">
              <w:rPr>
                <w:b/>
                <w:lang w:val="nb-NO" w:eastAsia="nb-NO"/>
              </w:rPr>
              <w:t>GRAVEMASKIN MED FØRAR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F82" w:rsidRPr="004F5F82" w:rsidRDefault="00777CBE" w:rsidP="00DA2B47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Kr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5F82" w:rsidRPr="004F5F82" w:rsidRDefault="004F5F82" w:rsidP="00DA2B47">
            <w:pPr>
              <w:pStyle w:val="Ingenmellomrom"/>
              <w:rPr>
                <w:b/>
                <w:u w:val="single"/>
                <w:lang w:val="nb-NO"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82" w:rsidRPr="004F5F82" w:rsidRDefault="00777CBE" w:rsidP="00DA2B47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,-</w:t>
            </w:r>
          </w:p>
        </w:tc>
      </w:tr>
      <w:tr w:rsidR="00777CBE" w:rsidRPr="004F5F82" w:rsidTr="00777CBE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Pr="004F5F82" w:rsidRDefault="00777CBE" w:rsidP="00777CBE">
            <w:pPr>
              <w:rPr>
                <w:lang w:val="nb-NO" w:eastAsia="nb-N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CBE" w:rsidRPr="004F5F82" w:rsidRDefault="00777CBE" w:rsidP="00DA2B47">
            <w:pPr>
              <w:pStyle w:val="Ingenmellomrom"/>
              <w:rPr>
                <w:b/>
                <w:u w:val="single"/>
                <w:lang w:val="nb-NO"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</w:p>
        </w:tc>
      </w:tr>
      <w:tr w:rsidR="00777CBE" w:rsidRPr="004F5F82" w:rsidTr="00777CBE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Pr="004F5F82" w:rsidRDefault="00777CBE" w:rsidP="00777CBE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3. LASTEBIL/TRAKTOR MED FØRAR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Kr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CBE" w:rsidRPr="004F5F82" w:rsidRDefault="00777CBE" w:rsidP="00DA2B47">
            <w:pPr>
              <w:pStyle w:val="Ingenmellomrom"/>
              <w:rPr>
                <w:b/>
                <w:u w:val="single"/>
                <w:lang w:val="nb-NO"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  <w:r>
              <w:rPr>
                <w:b/>
                <w:lang w:val="nb-NO" w:eastAsia="nb-NO"/>
              </w:rPr>
              <w:t>,-</w:t>
            </w:r>
          </w:p>
        </w:tc>
      </w:tr>
      <w:tr w:rsidR="00777CBE" w:rsidRPr="004F5F82" w:rsidTr="00B86FC7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Default="00777CBE" w:rsidP="00B86FC7">
            <w:pPr>
              <w:rPr>
                <w:lang w:val="nb-NO" w:eastAsia="nb-N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CBE" w:rsidRPr="004F5F82" w:rsidRDefault="00777CBE" w:rsidP="00DA2B47">
            <w:pPr>
              <w:pStyle w:val="Ingenmellomrom"/>
              <w:rPr>
                <w:b/>
                <w:u w:val="single"/>
                <w:lang w:val="nb-NO"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CBE" w:rsidRDefault="00777CBE" w:rsidP="00DA2B47">
            <w:pPr>
              <w:pStyle w:val="Ingenmellomrom"/>
              <w:rPr>
                <w:b/>
                <w:lang w:val="nb-NO" w:eastAsia="nb-NO"/>
              </w:rPr>
            </w:pPr>
          </w:p>
        </w:tc>
      </w:tr>
    </w:tbl>
    <w:p w:rsidR="004F5F82" w:rsidRPr="004F5F82" w:rsidRDefault="004F5F82" w:rsidP="00457C2C">
      <w:pPr>
        <w:rPr>
          <w:lang w:val="nb-NO"/>
        </w:rPr>
      </w:pPr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5"/>
        <w:gridCol w:w="397"/>
        <w:gridCol w:w="1684"/>
        <w:gridCol w:w="570"/>
      </w:tblGrid>
      <w:tr w:rsidR="002E60BA" w:rsidRPr="00292623" w:rsidTr="00B41A37">
        <w:trPr>
          <w:trHeight w:val="300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2E60BA" w:rsidRPr="00B41A37" w:rsidRDefault="009B424F" w:rsidP="00ED57E2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OPSJON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2E60BA" w:rsidRPr="00B41A37" w:rsidRDefault="002E60BA" w:rsidP="00ED57E2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24366"/>
            <w:noWrap/>
            <w:vAlign w:val="bottom"/>
            <w:hideMark/>
          </w:tcPr>
          <w:p w:rsidR="002E60BA" w:rsidRPr="00B41A37" w:rsidRDefault="002E60BA" w:rsidP="002E60BA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PRIS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24366"/>
            <w:noWrap/>
            <w:vAlign w:val="bottom"/>
            <w:hideMark/>
          </w:tcPr>
          <w:p w:rsidR="002E60BA" w:rsidRPr="00B41A37" w:rsidRDefault="002E60BA" w:rsidP="00ED57E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2E60BA" w:rsidRPr="00292623" w:rsidTr="00B41A37">
        <w:trPr>
          <w:trHeight w:val="300"/>
        </w:trPr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nb-NO"/>
              </w:rPr>
            </w:pPr>
            <w:r w:rsidRPr="00B41A37"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2E60BA" w:rsidRPr="007559A6" w:rsidTr="00F40748">
        <w:trPr>
          <w:trHeight w:val="306"/>
        </w:trPr>
        <w:tc>
          <w:tcPr>
            <w:tcW w:w="6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9B424F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 xml:space="preserve">1. </w:t>
            </w:r>
            <w:r w:rsidR="009B424F" w:rsidRPr="00B41A37">
              <w:rPr>
                <w:b/>
                <w:lang w:eastAsia="nb-NO"/>
              </w:rPr>
              <w:t>TOTALPRIS FLYTTING AV KUM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Kr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pStyle w:val="Ingenmellomrom"/>
              <w:rPr>
                <w:b/>
                <w:u w:val="single"/>
                <w:lang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BA" w:rsidRPr="00B41A37" w:rsidRDefault="002E60BA" w:rsidP="00ED57E2">
            <w:pPr>
              <w:pStyle w:val="Ingenmellomrom"/>
              <w:rPr>
                <w:b/>
                <w:lang w:eastAsia="nb-NO"/>
              </w:rPr>
            </w:pPr>
            <w:r w:rsidRPr="00B41A37">
              <w:rPr>
                <w:b/>
                <w:lang w:eastAsia="nb-NO"/>
              </w:rPr>
              <w:t>,-</w:t>
            </w:r>
          </w:p>
        </w:tc>
      </w:tr>
      <w:tr w:rsidR="002E60BA" w:rsidRPr="00666850" w:rsidTr="00B86FC7">
        <w:trPr>
          <w:trHeight w:val="31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BA" w:rsidRPr="00666850" w:rsidRDefault="002E60BA" w:rsidP="00B86FC7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Prisen skal inkludere </w:t>
            </w:r>
            <w:r w:rsidR="009B424F">
              <w:rPr>
                <w:lang w:eastAsia="nb-NO"/>
              </w:rPr>
              <w:t>alle kostnader for å flytte kum og legge om leidningsnett kopla til denne.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0BA" w:rsidRPr="00666850" w:rsidRDefault="002E60BA" w:rsidP="00ED57E2">
            <w:pPr>
              <w:pStyle w:val="Ingenmellomrom"/>
              <w:rPr>
                <w:b/>
                <w:lang w:eastAsia="nb-N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60BA" w:rsidRPr="00666850" w:rsidRDefault="002E60BA" w:rsidP="00ED57E2">
            <w:pPr>
              <w:pStyle w:val="Ingenmellomrom"/>
              <w:rPr>
                <w:b/>
                <w:u w:val="single"/>
                <w:lang w:eastAsia="nb-N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A" w:rsidRPr="00666850" w:rsidRDefault="002E60BA" w:rsidP="00ED57E2">
            <w:pPr>
              <w:pStyle w:val="Ingenmellomrom"/>
              <w:rPr>
                <w:b/>
                <w:lang w:eastAsia="nb-NO"/>
              </w:rPr>
            </w:pPr>
          </w:p>
        </w:tc>
      </w:tr>
    </w:tbl>
    <w:p w:rsidR="002E60BA" w:rsidRDefault="002E60BA" w:rsidP="00457C2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539"/>
        <w:gridCol w:w="5511"/>
      </w:tblGrid>
      <w:tr w:rsidR="00457C2C" w:rsidRPr="00292623" w:rsidTr="00265D71">
        <w:trPr>
          <w:trHeight w:val="425"/>
        </w:trPr>
        <w:tc>
          <w:tcPr>
            <w:tcW w:w="20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292623" w:rsidRDefault="00457C2C" w:rsidP="00457C2C"/>
        </w:tc>
        <w:tc>
          <w:tcPr>
            <w:tcW w:w="15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292623" w:rsidRDefault="00457C2C" w:rsidP="00457C2C"/>
        </w:tc>
        <w:tc>
          <w:tcPr>
            <w:tcW w:w="55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292623" w:rsidRDefault="00457C2C" w:rsidP="00457C2C"/>
        </w:tc>
      </w:tr>
      <w:tr w:rsidR="00457C2C" w:rsidRPr="00292623" w:rsidTr="00265D71">
        <w:tc>
          <w:tcPr>
            <w:tcW w:w="202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St</w:t>
            </w:r>
            <w:r>
              <w:t>a</w:t>
            </w:r>
            <w:r w:rsidRPr="00292623">
              <w:t>d</w:t>
            </w:r>
          </w:p>
        </w:tc>
        <w:tc>
          <w:tcPr>
            <w:tcW w:w="15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Dato</w:t>
            </w:r>
          </w:p>
        </w:tc>
        <w:tc>
          <w:tcPr>
            <w:tcW w:w="55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Underskrift og evt. stempel</w:t>
            </w:r>
          </w:p>
        </w:tc>
      </w:tr>
      <w:tr w:rsidR="00457C2C" w:rsidRPr="00292623" w:rsidTr="00265D71">
        <w:tc>
          <w:tcPr>
            <w:tcW w:w="2022" w:type="dxa"/>
          </w:tcPr>
          <w:p w:rsidR="00457C2C" w:rsidRPr="00292623" w:rsidRDefault="00457C2C" w:rsidP="00457C2C"/>
        </w:tc>
        <w:tc>
          <w:tcPr>
            <w:tcW w:w="1539" w:type="dxa"/>
          </w:tcPr>
          <w:p w:rsidR="00457C2C" w:rsidRPr="00292623" w:rsidRDefault="00457C2C" w:rsidP="00457C2C"/>
        </w:tc>
        <w:tc>
          <w:tcPr>
            <w:tcW w:w="55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7C2C" w:rsidRPr="00292623" w:rsidRDefault="00457C2C" w:rsidP="00457C2C"/>
        </w:tc>
      </w:tr>
      <w:tr w:rsidR="00457C2C" w:rsidRPr="00292623" w:rsidTr="00265D71">
        <w:tc>
          <w:tcPr>
            <w:tcW w:w="2022" w:type="dxa"/>
          </w:tcPr>
          <w:p w:rsidR="00457C2C" w:rsidRPr="00292623" w:rsidRDefault="00457C2C" w:rsidP="00457C2C"/>
        </w:tc>
        <w:tc>
          <w:tcPr>
            <w:tcW w:w="1539" w:type="dxa"/>
          </w:tcPr>
          <w:p w:rsidR="00457C2C" w:rsidRPr="00292623" w:rsidRDefault="00457C2C" w:rsidP="00457C2C"/>
        </w:tc>
        <w:tc>
          <w:tcPr>
            <w:tcW w:w="55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7C2C" w:rsidRPr="00292623" w:rsidRDefault="00457C2C" w:rsidP="00457C2C">
            <w:r w:rsidRPr="00292623">
              <w:t>Na</w:t>
            </w:r>
            <w:r>
              <w:t>m</w:t>
            </w:r>
            <w:r w:rsidRPr="00292623">
              <w:t>n med blokkbokstav</w:t>
            </w:r>
            <w:r>
              <w:t>a</w:t>
            </w:r>
            <w:r w:rsidRPr="00292623">
              <w:t>r</w:t>
            </w:r>
          </w:p>
        </w:tc>
      </w:tr>
    </w:tbl>
    <w:p w:rsidR="00B41A37" w:rsidRDefault="00B41A37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05C" w:rsidTr="0057105C">
        <w:tc>
          <w:tcPr>
            <w:tcW w:w="9062" w:type="dxa"/>
          </w:tcPr>
          <w:p w:rsidR="0057105C" w:rsidRDefault="0057105C" w:rsidP="0057105C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TILBODSBREV</w:t>
            </w:r>
          </w:p>
          <w:p w:rsidR="00224B7D" w:rsidRPr="0057105C" w:rsidRDefault="00224B7D" w:rsidP="0057105C">
            <w:pPr>
              <w:pStyle w:val="Ingenmellomrom"/>
              <w:rPr>
                <w:b/>
              </w:rPr>
            </w:pPr>
          </w:p>
        </w:tc>
      </w:tr>
      <w:tr w:rsidR="0057105C" w:rsidTr="004B7976">
        <w:trPr>
          <w:trHeight w:val="1521"/>
        </w:trPr>
        <w:tc>
          <w:tcPr>
            <w:tcW w:w="9062" w:type="dxa"/>
          </w:tcPr>
          <w:p w:rsidR="005F5BA8" w:rsidRDefault="005F5BA8" w:rsidP="0057105C">
            <w:pPr>
              <w:pStyle w:val="Ingenmellomrom"/>
            </w:pPr>
            <w:r>
              <w:t xml:space="preserve">1. SKILDRING AV </w:t>
            </w:r>
            <w:r w:rsidR="003A4758">
              <w:t>GJENNOMFØRINGA AV OPPDRAGET: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4B7976">
              <w:trPr>
                <w:trHeight w:val="1072"/>
              </w:trPr>
              <w:tc>
                <w:tcPr>
                  <w:tcW w:w="8836" w:type="dxa"/>
                </w:tcPr>
                <w:p w:rsidR="004B7976" w:rsidRDefault="004B7976" w:rsidP="0057105C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  <w:tr w:rsidR="0057105C" w:rsidTr="004B7976">
        <w:trPr>
          <w:trHeight w:val="1557"/>
        </w:trPr>
        <w:tc>
          <w:tcPr>
            <w:tcW w:w="9062" w:type="dxa"/>
          </w:tcPr>
          <w:p w:rsidR="005F5BA8" w:rsidRDefault="005F5BA8" w:rsidP="0057105C">
            <w:pPr>
              <w:pStyle w:val="Ingenmellomrom"/>
            </w:pPr>
            <w:r>
              <w:t xml:space="preserve">2. </w:t>
            </w:r>
            <w:r w:rsidR="002534FF">
              <w:t>PERSONELL SOM SKAL NYTTAST I OPPDRAGET</w:t>
            </w:r>
            <w:r w:rsidR="00BD1FF3">
              <w:t>, MED EININGSPRISAR</w:t>
            </w:r>
            <w: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4B7976">
              <w:trPr>
                <w:trHeight w:val="1109"/>
              </w:trPr>
              <w:tc>
                <w:tcPr>
                  <w:tcW w:w="8836" w:type="dxa"/>
                </w:tcPr>
                <w:p w:rsidR="004B7976" w:rsidRDefault="004B7976" w:rsidP="0057105C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  <w:tr w:rsidR="0057105C" w:rsidTr="00750813">
        <w:trPr>
          <w:trHeight w:val="1398"/>
        </w:trPr>
        <w:tc>
          <w:tcPr>
            <w:tcW w:w="9062" w:type="dxa"/>
          </w:tcPr>
          <w:p w:rsidR="0057105C" w:rsidRDefault="005F5BA8" w:rsidP="0057105C">
            <w:pPr>
              <w:pStyle w:val="Ingenmellomrom"/>
            </w:pPr>
            <w:r>
              <w:t xml:space="preserve">3. </w:t>
            </w:r>
            <w:r w:rsidR="003A4758">
              <w:t xml:space="preserve">MASKINER/UTSTYR SOM SKAL NYTTAST I </w:t>
            </w:r>
            <w:r w:rsidR="002534FF">
              <w:t>OPPDRAGET</w:t>
            </w:r>
            <w:r w:rsidR="00BD1FF3">
              <w:t>, MED EIN</w:t>
            </w:r>
            <w:r w:rsidR="00B86FC7">
              <w:t>I</w:t>
            </w:r>
            <w:r w:rsidR="00BD1FF3">
              <w:t>NGSPRISAR</w:t>
            </w:r>
            <w: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750813">
              <w:trPr>
                <w:trHeight w:val="949"/>
              </w:trPr>
              <w:tc>
                <w:tcPr>
                  <w:tcW w:w="8836" w:type="dxa"/>
                </w:tcPr>
                <w:p w:rsidR="004B7976" w:rsidRDefault="004B7976" w:rsidP="0057105C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  <w:tr w:rsidR="0057105C" w:rsidTr="00FB6195">
        <w:trPr>
          <w:trHeight w:val="1546"/>
        </w:trPr>
        <w:tc>
          <w:tcPr>
            <w:tcW w:w="9062" w:type="dxa"/>
          </w:tcPr>
          <w:p w:rsidR="005F5BA8" w:rsidRDefault="005F5BA8" w:rsidP="0057105C">
            <w:pPr>
              <w:pStyle w:val="Ingenmellomrom"/>
            </w:pPr>
            <w:r>
              <w:t xml:space="preserve">4. </w:t>
            </w:r>
            <w:r w:rsidR="00FB6195">
              <w:t>ANDRE EININGSPR</w:t>
            </w:r>
            <w:bookmarkStart w:id="0" w:name="_GoBack"/>
            <w:bookmarkEnd w:id="0"/>
            <w:r w:rsidR="00FB6195">
              <w:t>ISAR</w:t>
            </w:r>
            <w:r w:rsidR="00B86FC7">
              <w:t xml:space="preserve"> SOM INNGÅR I PROSJEKTET: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4B7976">
              <w:trPr>
                <w:trHeight w:val="1074"/>
              </w:trPr>
              <w:tc>
                <w:tcPr>
                  <w:tcW w:w="8836" w:type="dxa"/>
                </w:tcPr>
                <w:p w:rsidR="004B7976" w:rsidRDefault="004B7976" w:rsidP="00B86FC7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  <w:tr w:rsidR="0057105C" w:rsidTr="00FB6195">
        <w:trPr>
          <w:trHeight w:val="2121"/>
        </w:trPr>
        <w:tc>
          <w:tcPr>
            <w:tcW w:w="9062" w:type="dxa"/>
          </w:tcPr>
          <w:p w:rsidR="00FB6195" w:rsidRDefault="005F5BA8" w:rsidP="00FB6195">
            <w:pPr>
              <w:pStyle w:val="Ingenmellomrom"/>
            </w:pPr>
            <w:r>
              <w:t xml:space="preserve">5. </w:t>
            </w:r>
            <w:r w:rsidR="00FB6195">
              <w:t>EVENTUELLE ATTERHALD OG AVVIK:</w:t>
            </w:r>
          </w:p>
          <w:p w:rsidR="00FB6195" w:rsidRDefault="00B86FC7" w:rsidP="00FB6195">
            <w:pPr>
              <w:pStyle w:val="Ingenmellomrom"/>
            </w:pPr>
            <w:sdt>
              <w:sdtPr>
                <w:id w:val="-11747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6195">
              <w:t xml:space="preserve">   Vi har ingen avvik/atterhald i tilbodet. </w:t>
            </w:r>
          </w:p>
          <w:p w:rsidR="00FA58F8" w:rsidRDefault="00B86FC7" w:rsidP="00FB6195">
            <w:pPr>
              <w:pStyle w:val="Ingenmellomrom"/>
            </w:pPr>
            <w:sdt>
              <w:sdtPr>
                <w:id w:val="1807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6195">
              <w:t xml:space="preserve">   Vi har følgjande avvik/atterhald i tilbodet: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EB727F">
              <w:trPr>
                <w:trHeight w:val="1062"/>
              </w:trPr>
              <w:tc>
                <w:tcPr>
                  <w:tcW w:w="8836" w:type="dxa"/>
                </w:tcPr>
                <w:p w:rsidR="004B7976" w:rsidRDefault="004B7976" w:rsidP="0057105C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  <w:tr w:rsidR="00CB7C1D" w:rsidTr="00FB6195">
        <w:trPr>
          <w:trHeight w:val="1839"/>
        </w:trPr>
        <w:tc>
          <w:tcPr>
            <w:tcW w:w="9062" w:type="dxa"/>
          </w:tcPr>
          <w:p w:rsidR="00FB6195" w:rsidRDefault="00CB7C1D" w:rsidP="00FB6195">
            <w:pPr>
              <w:pStyle w:val="Ingenmellomrom"/>
            </w:pPr>
            <w:r>
              <w:t xml:space="preserve">6. </w:t>
            </w:r>
            <w:r w:rsidR="00FB6195">
              <w:t>OVERSIKT OVER OPPLYSNINGAR SOM ER UNNATEKE INNSYN:</w:t>
            </w:r>
          </w:p>
          <w:p w:rsidR="00CB7C1D" w:rsidRDefault="00FB6195" w:rsidP="00FB6195">
            <w:pPr>
              <w:pStyle w:val="Ingenmellomrom"/>
            </w:pPr>
            <w:r>
              <w:t>Om det er opplysningar som er unnateke innsyn, skal det òg leverast sladda tilbod.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B7C1D" w:rsidTr="00CB7C1D">
              <w:trPr>
                <w:trHeight w:val="1080"/>
              </w:trPr>
              <w:tc>
                <w:tcPr>
                  <w:tcW w:w="8836" w:type="dxa"/>
                </w:tcPr>
                <w:p w:rsidR="00CB7C1D" w:rsidRDefault="00CB7C1D" w:rsidP="0057105C">
                  <w:pPr>
                    <w:pStyle w:val="Ingenmellomrom"/>
                  </w:pPr>
                </w:p>
              </w:tc>
            </w:tr>
          </w:tbl>
          <w:p w:rsidR="00CB7C1D" w:rsidRDefault="00CB7C1D" w:rsidP="0057105C">
            <w:pPr>
              <w:pStyle w:val="Ingenmellomrom"/>
            </w:pPr>
          </w:p>
        </w:tc>
      </w:tr>
      <w:tr w:rsidR="00D55D5F" w:rsidTr="00750813">
        <w:trPr>
          <w:trHeight w:val="1426"/>
        </w:trPr>
        <w:tc>
          <w:tcPr>
            <w:tcW w:w="9062" w:type="dxa"/>
          </w:tcPr>
          <w:p w:rsidR="00D55D5F" w:rsidRDefault="00D55D5F" w:rsidP="0057105C">
            <w:pPr>
              <w:pStyle w:val="Ingenmellomrom"/>
            </w:pPr>
            <w:r>
              <w:t xml:space="preserve">7. </w:t>
            </w:r>
            <w:r w:rsidR="005B0C4B">
              <w:t>OPPSTART OG LEVERINGSTID: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55D5F" w:rsidTr="00750813">
              <w:trPr>
                <w:trHeight w:val="977"/>
              </w:trPr>
              <w:tc>
                <w:tcPr>
                  <w:tcW w:w="8836" w:type="dxa"/>
                </w:tcPr>
                <w:p w:rsidR="00D55D5F" w:rsidRDefault="00D55D5F" w:rsidP="0057105C">
                  <w:pPr>
                    <w:pStyle w:val="Ingenmellomrom"/>
                  </w:pPr>
                </w:p>
              </w:tc>
            </w:tr>
          </w:tbl>
          <w:p w:rsidR="00D55D5F" w:rsidRDefault="00D55D5F" w:rsidP="0057105C">
            <w:pPr>
              <w:pStyle w:val="Ingenmellomrom"/>
            </w:pPr>
          </w:p>
        </w:tc>
      </w:tr>
      <w:tr w:rsidR="0057105C" w:rsidTr="00D55D5F">
        <w:trPr>
          <w:trHeight w:val="1574"/>
        </w:trPr>
        <w:tc>
          <w:tcPr>
            <w:tcW w:w="9062" w:type="dxa"/>
          </w:tcPr>
          <w:p w:rsidR="0057105C" w:rsidRDefault="00DB4CDA" w:rsidP="0057105C">
            <w:pPr>
              <w:pStyle w:val="Ingenmellomrom"/>
            </w:pPr>
            <w:r>
              <w:t>8</w:t>
            </w:r>
            <w:r w:rsidR="005F5BA8">
              <w:t xml:space="preserve">. </w:t>
            </w:r>
            <w:r w:rsidR="005B0C4B">
              <w:t>SKILDRING AV TIDLEGARE OPPDRAG: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B7976" w:rsidTr="00D55D5F">
              <w:trPr>
                <w:trHeight w:val="1125"/>
              </w:trPr>
              <w:tc>
                <w:tcPr>
                  <w:tcW w:w="8836" w:type="dxa"/>
                </w:tcPr>
                <w:p w:rsidR="00BD1FF3" w:rsidRDefault="00BD1FF3" w:rsidP="00FB6195">
                  <w:pPr>
                    <w:pStyle w:val="Ingenmellomrom"/>
                  </w:pPr>
                </w:p>
              </w:tc>
            </w:tr>
          </w:tbl>
          <w:p w:rsidR="005F5BA8" w:rsidRDefault="005F5BA8" w:rsidP="0057105C">
            <w:pPr>
              <w:pStyle w:val="Ingenmellomrom"/>
            </w:pPr>
          </w:p>
        </w:tc>
      </w:tr>
    </w:tbl>
    <w:p w:rsidR="00666850" w:rsidRPr="000F322E" w:rsidRDefault="00666850" w:rsidP="006638CA"/>
    <w:sectPr w:rsidR="00666850" w:rsidRPr="000F322E" w:rsidSect="00B91D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2C" w:rsidRDefault="00457C2C" w:rsidP="006638CA">
      <w:r>
        <w:separator/>
      </w:r>
    </w:p>
  </w:endnote>
  <w:endnote w:type="continuationSeparator" w:id="0">
    <w:p w:rsidR="00457C2C" w:rsidRDefault="00457C2C" w:rsidP="006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D7" w:rsidRPr="006638CA" w:rsidRDefault="00716B96" w:rsidP="006638CA">
    <w:pPr>
      <w:pStyle w:val="Bunntekst"/>
      <w:rPr>
        <w:b/>
        <w:color w:val="024366"/>
      </w:rPr>
    </w:pPr>
    <w:r w:rsidRPr="006638CA">
      <w:rPr>
        <w:b/>
        <w:i/>
        <w:noProof/>
        <w:color w:val="024366"/>
        <w:lang w:eastAsia="nn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4987925</wp:posOffset>
          </wp:positionH>
          <wp:positionV relativeFrom="paragraph">
            <wp:posOffset>20955</wp:posOffset>
          </wp:positionV>
          <wp:extent cx="1272540" cy="434975"/>
          <wp:effectExtent l="0" t="0" r="3810" b="3175"/>
          <wp:wrapThrough wrapText="bothSides">
            <wp:wrapPolygon edited="0">
              <wp:start x="0" y="0"/>
              <wp:lineTo x="0" y="10406"/>
              <wp:lineTo x="323" y="15136"/>
              <wp:lineTo x="1617" y="20812"/>
              <wp:lineTo x="1940" y="20812"/>
              <wp:lineTo x="3880" y="20812"/>
              <wp:lineTo x="21341" y="18920"/>
              <wp:lineTo x="21341" y="2838"/>
              <wp:lineTo x="6467" y="0"/>
              <wp:lineTo x="0" y="0"/>
            </wp:wrapPolygon>
          </wp:wrapThrough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BD7" w:rsidRPr="006638CA">
      <w:rPr>
        <w:b/>
        <w:color w:val="024366"/>
      </w:rPr>
      <w:t>Samfunnsutvikling</w:t>
    </w:r>
  </w:p>
  <w:p w:rsidR="00D8577F" w:rsidRPr="006638CA" w:rsidRDefault="002F28F8" w:rsidP="006638CA">
    <w:pPr>
      <w:pStyle w:val="Bunntekst"/>
      <w:rPr>
        <w:i/>
        <w:color w:val="024366"/>
      </w:rPr>
    </w:pPr>
    <w:r w:rsidRPr="006638CA">
      <w:rPr>
        <w:i/>
        <w:color w:val="024366"/>
      </w:rPr>
      <w:t>Vatn og avløp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2C" w:rsidRDefault="00457C2C" w:rsidP="006638CA">
      <w:r>
        <w:separator/>
      </w:r>
    </w:p>
  </w:footnote>
  <w:footnote w:type="continuationSeparator" w:id="0">
    <w:p w:rsidR="00457C2C" w:rsidRDefault="00457C2C" w:rsidP="0066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F8" w:rsidRPr="00417496" w:rsidRDefault="00B86FC7" w:rsidP="00163FE9">
    <w:pPr>
      <w:pStyle w:val="Topptekst"/>
      <w:rPr>
        <w:rFonts w:asciiTheme="minorHAnsi" w:hAnsiTheme="minorHAnsi"/>
      </w:rPr>
    </w:pPr>
    <w:sdt>
      <w:sdtPr>
        <w:rPr>
          <w:b/>
          <w:color w:val="024366"/>
        </w:rPr>
        <w:alias w:val="Kategori"/>
        <w:tag w:val=""/>
        <w:id w:val="1271122324"/>
        <w:placeholder>
          <w:docPart w:val="5AB8D1F2CECA42B3B7C023E21275F8C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63FE9">
          <w:rPr>
            <w:b/>
            <w:color w:val="024366"/>
          </w:rPr>
          <w:t>Del 3: Prisskjema og tilbodsbrev</w:t>
        </w:r>
      </w:sdtContent>
    </w:sdt>
    <w:r w:rsidR="00163FE9">
      <w:rPr>
        <w:b/>
        <w:color w:val="024366"/>
      </w:rPr>
      <w:tab/>
    </w:r>
    <w:r w:rsidR="00163FE9">
      <w:rPr>
        <w:b/>
        <w:color w:val="024366"/>
      </w:rPr>
      <w:tab/>
    </w:r>
    <w:sdt>
      <w:sdtPr>
        <w:rPr>
          <w:b/>
          <w:color w:val="024366"/>
        </w:rPr>
        <w:alias w:val="Tittel"/>
        <w:tag w:val=""/>
        <w:id w:val="18290312"/>
        <w:placeholder>
          <w:docPart w:val="30BA0F9BD3F24983BD031C43C9D15A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3FE9">
          <w:rPr>
            <w:b/>
            <w:color w:val="024366"/>
          </w:rPr>
          <w:t>Reparasjon av avløpsleidning ved E39</w:t>
        </w:r>
      </w:sdtContent>
    </w:sdt>
    <w:r w:rsidR="00163FE9">
      <w:rPr>
        <w:b/>
        <w:color w:val="024366"/>
      </w:rPr>
      <w:t xml:space="preserve"> </w:t>
    </w:r>
    <w:sdt>
      <w:sdtPr>
        <w:id w:val="-47840270"/>
        <w:docPartObj>
          <w:docPartGallery w:val="Page Numbers (Top of Page)"/>
          <w:docPartUnique/>
        </w:docPartObj>
      </w:sdtPr>
      <w:sdtEndPr>
        <w:rPr>
          <w:b/>
          <w:color w:val="024366"/>
        </w:rPr>
      </w:sdtEndPr>
      <w:sdtContent>
        <w:r w:rsidR="00163FE9">
          <w:t xml:space="preserve">| </w:t>
        </w:r>
        <w:r w:rsidR="002F28F8" w:rsidRPr="006638CA">
          <w:rPr>
            <w:b/>
            <w:color w:val="024366"/>
          </w:rPr>
          <w:fldChar w:fldCharType="begin"/>
        </w:r>
        <w:r w:rsidR="002F28F8" w:rsidRPr="006638CA">
          <w:rPr>
            <w:b/>
            <w:color w:val="024366"/>
          </w:rPr>
          <w:instrText>PAGE   \* MERGEFORMAT</w:instrText>
        </w:r>
        <w:r w:rsidR="002F28F8" w:rsidRPr="006638CA">
          <w:rPr>
            <w:b/>
            <w:color w:val="024366"/>
          </w:rPr>
          <w:fldChar w:fldCharType="separate"/>
        </w:r>
        <w:r>
          <w:rPr>
            <w:b/>
            <w:noProof/>
            <w:color w:val="024366"/>
          </w:rPr>
          <w:t>4</w:t>
        </w:r>
        <w:r w:rsidR="002F28F8" w:rsidRPr="006638CA">
          <w:rPr>
            <w:b/>
            <w:color w:val="02436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E1E"/>
    <w:multiLevelType w:val="hybridMultilevel"/>
    <w:tmpl w:val="579672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02923"/>
    <w:multiLevelType w:val="hybridMultilevel"/>
    <w:tmpl w:val="6DDE47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C"/>
    <w:rsid w:val="0000665E"/>
    <w:rsid w:val="000678E1"/>
    <w:rsid w:val="00070F50"/>
    <w:rsid w:val="0008291B"/>
    <w:rsid w:val="0008320E"/>
    <w:rsid w:val="000B3F90"/>
    <w:rsid w:val="000C1842"/>
    <w:rsid w:val="000F322E"/>
    <w:rsid w:val="00163FE9"/>
    <w:rsid w:val="002179E0"/>
    <w:rsid w:val="00224B7D"/>
    <w:rsid w:val="00246029"/>
    <w:rsid w:val="002534FF"/>
    <w:rsid w:val="00265D71"/>
    <w:rsid w:val="002C6673"/>
    <w:rsid w:val="002D1F6C"/>
    <w:rsid w:val="002E60BA"/>
    <w:rsid w:val="002F28F8"/>
    <w:rsid w:val="002F68F0"/>
    <w:rsid w:val="0033759A"/>
    <w:rsid w:val="00365AA8"/>
    <w:rsid w:val="003A4758"/>
    <w:rsid w:val="003B0CB6"/>
    <w:rsid w:val="00417496"/>
    <w:rsid w:val="004201D9"/>
    <w:rsid w:val="004327E5"/>
    <w:rsid w:val="004425E9"/>
    <w:rsid w:val="00457C2C"/>
    <w:rsid w:val="00477C18"/>
    <w:rsid w:val="00481285"/>
    <w:rsid w:val="00490DB8"/>
    <w:rsid w:val="004955D4"/>
    <w:rsid w:val="004B7976"/>
    <w:rsid w:val="004F5F82"/>
    <w:rsid w:val="0057105C"/>
    <w:rsid w:val="005A197A"/>
    <w:rsid w:val="005B0C4B"/>
    <w:rsid w:val="005B3912"/>
    <w:rsid w:val="005B63BB"/>
    <w:rsid w:val="005B675C"/>
    <w:rsid w:val="005F5BA8"/>
    <w:rsid w:val="006638CA"/>
    <w:rsid w:val="0066528D"/>
    <w:rsid w:val="00666850"/>
    <w:rsid w:val="00716B96"/>
    <w:rsid w:val="00726814"/>
    <w:rsid w:val="00750813"/>
    <w:rsid w:val="007559A6"/>
    <w:rsid w:val="00757FEC"/>
    <w:rsid w:val="00777CBE"/>
    <w:rsid w:val="007C31CA"/>
    <w:rsid w:val="007D7A4D"/>
    <w:rsid w:val="00806A5A"/>
    <w:rsid w:val="00813FA0"/>
    <w:rsid w:val="00824782"/>
    <w:rsid w:val="008312D5"/>
    <w:rsid w:val="00835E57"/>
    <w:rsid w:val="00880C54"/>
    <w:rsid w:val="00894977"/>
    <w:rsid w:val="008B5EB6"/>
    <w:rsid w:val="008B67DD"/>
    <w:rsid w:val="008C51B9"/>
    <w:rsid w:val="008E3811"/>
    <w:rsid w:val="0096183C"/>
    <w:rsid w:val="009B424F"/>
    <w:rsid w:val="009D0B62"/>
    <w:rsid w:val="00A33C51"/>
    <w:rsid w:val="00AD0AB2"/>
    <w:rsid w:val="00AD595A"/>
    <w:rsid w:val="00AE0525"/>
    <w:rsid w:val="00B41A37"/>
    <w:rsid w:val="00B86FC7"/>
    <w:rsid w:val="00B91DE6"/>
    <w:rsid w:val="00BA0BD7"/>
    <w:rsid w:val="00BD1FF3"/>
    <w:rsid w:val="00BE4D1E"/>
    <w:rsid w:val="00C24CBC"/>
    <w:rsid w:val="00C63638"/>
    <w:rsid w:val="00C919FE"/>
    <w:rsid w:val="00CB7C1D"/>
    <w:rsid w:val="00CC6B67"/>
    <w:rsid w:val="00CE49AC"/>
    <w:rsid w:val="00D55D5F"/>
    <w:rsid w:val="00D743D6"/>
    <w:rsid w:val="00D8577F"/>
    <w:rsid w:val="00DA51BC"/>
    <w:rsid w:val="00DA7B81"/>
    <w:rsid w:val="00DB4CDA"/>
    <w:rsid w:val="00DB62BF"/>
    <w:rsid w:val="00E1322D"/>
    <w:rsid w:val="00E25412"/>
    <w:rsid w:val="00E73031"/>
    <w:rsid w:val="00EA0DFA"/>
    <w:rsid w:val="00EB727F"/>
    <w:rsid w:val="00ED491F"/>
    <w:rsid w:val="00EE6974"/>
    <w:rsid w:val="00EF58EB"/>
    <w:rsid w:val="00F05947"/>
    <w:rsid w:val="00F40748"/>
    <w:rsid w:val="00F73AFB"/>
    <w:rsid w:val="00FA58F8"/>
    <w:rsid w:val="00FB6195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5B097A"/>
  <w15:chartTrackingRefBased/>
  <w15:docId w15:val="{7DCB93A2-FA0D-4D39-8A52-E22E585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CA"/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38CA"/>
    <w:pPr>
      <w:keepNext/>
      <w:keepLines/>
      <w:spacing w:before="240" w:after="0"/>
      <w:outlineLvl w:val="0"/>
    </w:pPr>
    <w:rPr>
      <w:rFonts w:eastAsiaTheme="majorEastAsia" w:cstheme="majorBidi"/>
      <w:b/>
      <w:color w:val="02436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38CA"/>
    <w:pPr>
      <w:keepNext/>
      <w:keepLines/>
      <w:spacing w:before="40" w:after="0"/>
      <w:outlineLvl w:val="1"/>
    </w:pPr>
    <w:rPr>
      <w:rFonts w:eastAsiaTheme="majorEastAsia" w:cstheme="majorBidi"/>
      <w:b/>
      <w:color w:val="02436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38CA"/>
    <w:pPr>
      <w:outlineLvl w:val="2"/>
    </w:pPr>
    <w:rPr>
      <w:color w:val="02436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638CA"/>
    <w:pPr>
      <w:outlineLvl w:val="3"/>
    </w:pPr>
    <w:rPr>
      <w:i/>
      <w:color w:val="0243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38CA"/>
    <w:rPr>
      <w:rFonts w:ascii="Palatino Linotype" w:eastAsiaTheme="majorEastAsia" w:hAnsi="Palatino Linotype" w:cstheme="majorBidi"/>
      <w:b/>
      <w:color w:val="02436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38CA"/>
    <w:rPr>
      <w:rFonts w:ascii="Palatino Linotype" w:eastAsiaTheme="majorEastAsia" w:hAnsi="Palatino Linotype" w:cstheme="majorBidi"/>
      <w:b/>
      <w:color w:val="024366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38CA"/>
    <w:rPr>
      <w:rFonts w:ascii="Palatino Linotype" w:hAnsi="Palatino Linotype"/>
      <w:color w:val="024366"/>
    </w:rPr>
  </w:style>
  <w:style w:type="paragraph" w:styleId="Listeavsnitt">
    <w:name w:val="List Paragraph"/>
    <w:basedOn w:val="Normal"/>
    <w:uiPriority w:val="34"/>
    <w:qFormat/>
    <w:rsid w:val="000F322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D8577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77F"/>
  </w:style>
  <w:style w:type="paragraph" w:styleId="Bunntekst">
    <w:name w:val="footer"/>
    <w:basedOn w:val="Normal"/>
    <w:link w:val="BunntekstTegn"/>
    <w:uiPriority w:val="99"/>
    <w:unhideWhenUsed/>
    <w:rsid w:val="00D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77F"/>
  </w:style>
  <w:style w:type="character" w:customStyle="1" w:styleId="Overskrift4Tegn">
    <w:name w:val="Overskrift 4 Tegn"/>
    <w:basedOn w:val="Standardskriftforavsnitt"/>
    <w:link w:val="Overskrift4"/>
    <w:uiPriority w:val="9"/>
    <w:rsid w:val="006638CA"/>
    <w:rPr>
      <w:rFonts w:ascii="Palatino Linotype" w:hAnsi="Palatino Linotype"/>
      <w:i/>
      <w:color w:val="024366"/>
    </w:rPr>
  </w:style>
  <w:style w:type="character" w:customStyle="1" w:styleId="BrdtekstTegn">
    <w:name w:val="Brødtekst Tegn"/>
    <w:link w:val="Brdtekst"/>
    <w:locked/>
    <w:rsid w:val="00457C2C"/>
    <w:rPr>
      <w:sz w:val="24"/>
      <w:lang w:val="nb-NO" w:eastAsia="nb-NO"/>
    </w:rPr>
  </w:style>
  <w:style w:type="paragraph" w:styleId="Brdtekst">
    <w:name w:val="Body Text"/>
    <w:basedOn w:val="Normal"/>
    <w:link w:val="BrdtekstTegn"/>
    <w:rsid w:val="00457C2C"/>
    <w:pPr>
      <w:spacing w:before="120" w:after="120" w:line="240" w:lineRule="auto"/>
    </w:pPr>
    <w:rPr>
      <w:rFonts w:asciiTheme="minorHAnsi" w:hAnsiTheme="minorHAnsi"/>
      <w:sz w:val="24"/>
      <w:lang w:val="nb-NO" w:eastAsia="nb-NO"/>
    </w:rPr>
  </w:style>
  <w:style w:type="character" w:customStyle="1" w:styleId="BrdtekstTegn1">
    <w:name w:val="Brødtekst Tegn1"/>
    <w:basedOn w:val="Standardskriftforavsnitt"/>
    <w:uiPriority w:val="99"/>
    <w:semiHidden/>
    <w:rsid w:val="00457C2C"/>
    <w:rPr>
      <w:rFonts w:ascii="Palatino Linotype" w:hAnsi="Palatino Linotype"/>
    </w:rPr>
  </w:style>
  <w:style w:type="paragraph" w:customStyle="1" w:styleId="Contractstyle">
    <w:name w:val="Contractstyle"/>
    <w:rsid w:val="00457C2C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val="nb-NO"/>
    </w:rPr>
  </w:style>
  <w:style w:type="paragraph" w:styleId="Ingenmellomrom">
    <w:name w:val="No Spacing"/>
    <w:uiPriority w:val="1"/>
    <w:qFormat/>
    <w:rsid w:val="00457C2C"/>
    <w:pPr>
      <w:spacing w:after="0" w:line="240" w:lineRule="auto"/>
    </w:pPr>
    <w:rPr>
      <w:rFonts w:ascii="Palatino Linotype" w:hAnsi="Palatino Linotype"/>
    </w:rPr>
  </w:style>
  <w:style w:type="table" w:styleId="Tabellrutenett">
    <w:name w:val="Table Grid"/>
    <w:basedOn w:val="Vanligtabell"/>
    <w:uiPriority w:val="39"/>
    <w:rsid w:val="0057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%20Teknisk\Kommunaltekniskavd\Vatn%20og%20avl&#248;p\Rapportar%20VA\Profilbank\Mal%20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D36104F5C4434B086EEDA5932EC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8F152-B503-40BC-A17C-835F64D93C5C}"/>
      </w:docPartPr>
      <w:docPartBody>
        <w:p w:rsidR="005E7D14" w:rsidRDefault="00553C6B">
          <w:r w:rsidRPr="005D2EBC">
            <w:rPr>
              <w:rStyle w:val="Plassholdertekst"/>
            </w:rPr>
            <w:t>[Kategori]</w:t>
          </w:r>
        </w:p>
      </w:docPartBody>
    </w:docPart>
    <w:docPart>
      <w:docPartPr>
        <w:name w:val="22453E72C6744CD995BF5AF6FFD49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FC1D4-8D27-4014-B128-C5A5A9685EDF}"/>
      </w:docPartPr>
      <w:docPartBody>
        <w:p w:rsidR="005E7D14" w:rsidRDefault="00553C6B">
          <w:r w:rsidRPr="005D2EBC">
            <w:rPr>
              <w:rStyle w:val="Plassholdertekst"/>
            </w:rPr>
            <w:t>[Tittel]</w:t>
          </w:r>
        </w:p>
      </w:docPartBody>
    </w:docPart>
    <w:docPart>
      <w:docPartPr>
        <w:name w:val="30BA0F9BD3F24983BD031C43C9D15A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D8A6A-1A86-4222-B240-85868F491E37}"/>
      </w:docPartPr>
      <w:docPartBody>
        <w:p w:rsidR="005E7D14" w:rsidRDefault="00553C6B">
          <w:r w:rsidRPr="005D2EBC">
            <w:rPr>
              <w:rStyle w:val="Plassholdertekst"/>
            </w:rPr>
            <w:t>[Tittel]</w:t>
          </w:r>
        </w:p>
      </w:docPartBody>
    </w:docPart>
    <w:docPart>
      <w:docPartPr>
        <w:name w:val="5AB8D1F2CECA42B3B7C023E21275F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B5E4D-DC68-4AC9-92B6-B5F3F5766670}"/>
      </w:docPartPr>
      <w:docPartBody>
        <w:p w:rsidR="005E7D14" w:rsidRDefault="00553C6B" w:rsidP="00553C6B">
          <w:pPr>
            <w:pStyle w:val="5AB8D1F2CECA42B3B7C023E21275F8C8"/>
          </w:pPr>
          <w:r w:rsidRPr="005D2EBC">
            <w:rPr>
              <w:rStyle w:val="Plassholdertekst"/>
            </w:rPr>
            <w:t>[Kategori]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0"/>
    <w:rsid w:val="00553C6B"/>
    <w:rsid w:val="005E7D14"/>
    <w:rsid w:val="00C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53C6B"/>
    <w:rPr>
      <w:color w:val="808080"/>
    </w:rPr>
  </w:style>
  <w:style w:type="paragraph" w:customStyle="1" w:styleId="94E35E02A8E4433DAFE4AC730414928B">
    <w:name w:val="94E35E02A8E4433DAFE4AC730414928B"/>
  </w:style>
  <w:style w:type="paragraph" w:customStyle="1" w:styleId="2FFAE974210442698A587A35F88F4EA1">
    <w:name w:val="2FFAE974210442698A587A35F88F4EA1"/>
    <w:rsid w:val="00553C6B"/>
  </w:style>
  <w:style w:type="paragraph" w:customStyle="1" w:styleId="CA24E9FBB164462EA9328A74B164E473">
    <w:name w:val="CA24E9FBB164462EA9328A74B164E473"/>
    <w:rsid w:val="00553C6B"/>
  </w:style>
  <w:style w:type="paragraph" w:customStyle="1" w:styleId="0BBCB10579504976A60EA9817D6AC6A3">
    <w:name w:val="0BBCB10579504976A60EA9817D6AC6A3"/>
    <w:rsid w:val="00553C6B"/>
  </w:style>
  <w:style w:type="paragraph" w:customStyle="1" w:styleId="1DAA537AF5CD467EA20D4DB8E0C82DEA">
    <w:name w:val="1DAA537AF5CD467EA20D4DB8E0C82DEA"/>
    <w:rsid w:val="00553C6B"/>
  </w:style>
  <w:style w:type="paragraph" w:customStyle="1" w:styleId="5AB8D1F2CECA42B3B7C023E21275F8C8">
    <w:name w:val="5AB8D1F2CECA42B3B7C023E21275F8C8"/>
    <w:rsid w:val="00553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F4AD-7313-4322-A16B-97D38395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VA.dotx</Template>
  <TotalTime>272</TotalTime>
  <Pages>4</Pages>
  <Words>376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Reparasjon av avløpsleidning ved E39</vt:lpstr>
    </vt:vector>
  </TitlesOfParts>
  <Company>SSIKT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Reparasjon av avløpsleidning ved E39</dc:title>
  <dc:subject/>
  <dc:creator>Rasmus Egil Rygg Bruvoll</dc:creator>
  <cp:keywords/>
  <dc:description/>
  <cp:lastModifiedBy>Rasmus Bruvoll</cp:lastModifiedBy>
  <cp:revision>84</cp:revision>
  <dcterms:created xsi:type="dcterms:W3CDTF">2019-12-17T13:17:00Z</dcterms:created>
  <dcterms:modified xsi:type="dcterms:W3CDTF">2020-09-14T10:15:00Z</dcterms:modified>
  <cp:category>Del 3: Prisskjema og tilbodsbrev</cp:category>
</cp:coreProperties>
</file>